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B0" w:rsidRPr="00C90F1F" w:rsidRDefault="00CD05B0" w:rsidP="00CA0784">
      <w:pPr>
        <w:rPr>
          <w:b/>
          <w:sz w:val="28"/>
          <w:szCs w:val="28"/>
          <w:lang w:val="uk-UA"/>
        </w:rPr>
      </w:pPr>
      <w:r w:rsidRPr="00D353A1">
        <w:rPr>
          <w:rFonts w:eastAsia="MS Mincho"/>
          <w:b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8pt">
            <v:imagedata r:id="rId4" o:title=""/>
          </v:shape>
        </w:pict>
      </w:r>
      <w:r>
        <w:rPr>
          <w:bCs/>
          <w:lang w:val="uk-UA"/>
        </w:rPr>
        <w:tab/>
      </w:r>
      <w:r>
        <w:rPr>
          <w:bCs/>
          <w:lang w:val="uk-UA"/>
        </w:rPr>
        <w:tab/>
      </w:r>
    </w:p>
    <w:p w:rsidR="00CD05B0" w:rsidRPr="00C90F1F" w:rsidRDefault="00CD05B0" w:rsidP="00222BBB">
      <w:pPr>
        <w:jc w:val="center"/>
        <w:rPr>
          <w:b/>
          <w:sz w:val="28"/>
          <w:szCs w:val="28"/>
        </w:rPr>
      </w:pPr>
    </w:p>
    <w:p w:rsidR="00CD05B0" w:rsidRDefault="00CD05B0" w:rsidP="00222BB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Форма інформації про діяльність інституту громадянського суспільства соціального спрямування</w:t>
      </w:r>
    </w:p>
    <w:p w:rsidR="00CD05B0" w:rsidRDefault="00CD05B0" w:rsidP="00222BBB">
      <w:pPr>
        <w:ind w:firstLine="567"/>
        <w:jc w:val="both"/>
        <w:rPr>
          <w:sz w:val="28"/>
          <w:szCs w:val="28"/>
          <w:lang w:val="uk-UA"/>
        </w:rPr>
      </w:pPr>
    </w:p>
    <w:p w:rsidR="00CD05B0" w:rsidRDefault="00CD05B0" w:rsidP="00222BB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Назва інституту громадянського суспільства соціального спрямування та його організаційно-правова форма:</w:t>
      </w:r>
    </w:p>
    <w:p w:rsidR="00CD05B0" w:rsidRDefault="00CD05B0" w:rsidP="00222BB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Дата створення інституту громадянського суспільства соціального спрямування:</w:t>
      </w:r>
    </w:p>
    <w:p w:rsidR="00CD05B0" w:rsidRDefault="00CD05B0" w:rsidP="00222BB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Код ЄДРПОУ:</w:t>
      </w:r>
    </w:p>
    <w:p w:rsidR="00CD05B0" w:rsidRDefault="00CD05B0" w:rsidP="00222BB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Банківські реквізити:</w:t>
      </w:r>
    </w:p>
    <w:p w:rsidR="00CD05B0" w:rsidRDefault="00CD05B0" w:rsidP="00222BB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Мета та основні напрями діяльності інституту громадянського суспільства соціального спрямування відповідно до статуту (положення)</w:t>
      </w:r>
    </w:p>
    <w:p w:rsidR="00CD05B0" w:rsidRDefault="00CD05B0" w:rsidP="00222BB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Досвід діяльності інституту громадянського суспільства соціального спрямування з тематики проєкту та результати такої діяльності:</w:t>
      </w:r>
    </w:p>
    <w:p w:rsidR="00CD05B0" w:rsidRDefault="00CD05B0" w:rsidP="00222BB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 Інформація про виконання (реалізацію) проєктів (заходів) протягом останніх двох років за рахунок бюджетних коштів та/або інших джерел фінансування: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517"/>
        <w:gridCol w:w="1843"/>
        <w:gridCol w:w="1980"/>
        <w:gridCol w:w="1635"/>
        <w:gridCol w:w="1488"/>
      </w:tblGrid>
      <w:tr w:rsidR="00CD05B0" w:rsidTr="00222BBB">
        <w:tc>
          <w:tcPr>
            <w:tcW w:w="568" w:type="dxa"/>
          </w:tcPr>
          <w:p w:rsidR="00CD05B0" w:rsidRDefault="00CD05B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517" w:type="dxa"/>
          </w:tcPr>
          <w:p w:rsidR="00CD05B0" w:rsidRDefault="00CD05B0" w:rsidP="00CA078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Назва </w:t>
            </w:r>
            <w:bookmarkStart w:id="0" w:name="_GoBack"/>
            <w:bookmarkEnd w:id="0"/>
            <w:r>
              <w:rPr>
                <w:b/>
                <w:sz w:val="28"/>
                <w:szCs w:val="28"/>
                <w:lang w:val="uk-UA"/>
              </w:rPr>
              <w:t>проєкту (заходу)</w:t>
            </w:r>
          </w:p>
        </w:tc>
        <w:tc>
          <w:tcPr>
            <w:tcW w:w="1843" w:type="dxa"/>
          </w:tcPr>
          <w:p w:rsidR="00CD05B0" w:rsidRDefault="00CD05B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Сума фінансової підтримки, грн.</w:t>
            </w:r>
          </w:p>
        </w:tc>
        <w:tc>
          <w:tcPr>
            <w:tcW w:w="1980" w:type="dxa"/>
          </w:tcPr>
          <w:p w:rsidR="00CD05B0" w:rsidRDefault="00CD05B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1635" w:type="dxa"/>
          </w:tcPr>
          <w:p w:rsidR="00CD05B0" w:rsidRDefault="00CD05B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Строки виконання</w:t>
            </w:r>
          </w:p>
        </w:tc>
        <w:tc>
          <w:tcPr>
            <w:tcW w:w="1488" w:type="dxa"/>
          </w:tcPr>
          <w:p w:rsidR="00CD05B0" w:rsidRDefault="00CD05B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Короткий опис</w:t>
            </w:r>
          </w:p>
        </w:tc>
      </w:tr>
      <w:tr w:rsidR="00CD05B0" w:rsidTr="00222BBB">
        <w:tc>
          <w:tcPr>
            <w:tcW w:w="568" w:type="dxa"/>
          </w:tcPr>
          <w:p w:rsidR="00CD05B0" w:rsidRDefault="00CD05B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</w:tcPr>
          <w:p w:rsidR="00CD05B0" w:rsidRDefault="00CD05B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CD05B0" w:rsidRDefault="00CD05B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CD05B0" w:rsidRDefault="00CD05B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35" w:type="dxa"/>
          </w:tcPr>
          <w:p w:rsidR="00CD05B0" w:rsidRDefault="00CD05B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88" w:type="dxa"/>
          </w:tcPr>
          <w:p w:rsidR="00CD05B0" w:rsidRDefault="00CD05B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D05B0" w:rsidRDefault="00CD05B0" w:rsidP="00222BB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Джерела фінансування інституту громадянського суспільства соціального спрямування:</w:t>
      </w:r>
    </w:p>
    <w:p w:rsidR="00CD05B0" w:rsidRDefault="00CD05B0" w:rsidP="00222BB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 Матеріально-технічна база інституту громадянського суспільства соціального спрямування (наявність власного офісу, оргтехніки, інші ресурси, у т.ч., які знаходяться в оренді):</w:t>
      </w:r>
    </w:p>
    <w:p w:rsidR="00CD05B0" w:rsidRDefault="00CD05B0" w:rsidP="00222BB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 Кадрове забезпечення: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977"/>
        <w:gridCol w:w="1985"/>
        <w:gridCol w:w="2693"/>
      </w:tblGrid>
      <w:tr w:rsidR="00CD05B0" w:rsidTr="00222BBB">
        <w:tc>
          <w:tcPr>
            <w:tcW w:w="2376" w:type="dxa"/>
          </w:tcPr>
          <w:p w:rsidR="00CD05B0" w:rsidRDefault="00CD05B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Прізвище, ім’я, по-батькові</w:t>
            </w:r>
          </w:p>
        </w:tc>
        <w:tc>
          <w:tcPr>
            <w:tcW w:w="2977" w:type="dxa"/>
          </w:tcPr>
          <w:p w:rsidR="00CD05B0" w:rsidRDefault="00CD05B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Посада та основні обов’язки</w:t>
            </w:r>
          </w:p>
        </w:tc>
        <w:tc>
          <w:tcPr>
            <w:tcW w:w="1985" w:type="dxa"/>
          </w:tcPr>
          <w:p w:rsidR="00CD05B0" w:rsidRDefault="00CD05B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2693" w:type="dxa"/>
          </w:tcPr>
          <w:p w:rsidR="00CD05B0" w:rsidRDefault="00CD05B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Досвід виконання проектів</w:t>
            </w:r>
          </w:p>
        </w:tc>
      </w:tr>
      <w:tr w:rsidR="00CD05B0" w:rsidTr="00222BBB">
        <w:tc>
          <w:tcPr>
            <w:tcW w:w="2376" w:type="dxa"/>
          </w:tcPr>
          <w:p w:rsidR="00CD05B0" w:rsidRDefault="00CD05B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CD05B0" w:rsidRDefault="00CD05B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CD05B0" w:rsidRDefault="00CD05B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CD05B0" w:rsidRDefault="00CD05B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D05B0" w:rsidRDefault="00CD05B0" w:rsidP="00222B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</w:t>
      </w:r>
    </w:p>
    <w:p w:rsidR="00CD05B0" w:rsidRDefault="00CD05B0" w:rsidP="00222BBB">
      <w:pPr>
        <w:jc w:val="both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(посада керівника інституту</w:t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  <w:t xml:space="preserve">        (підпис)</w:t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  <w:t>(ПІБ)</w:t>
      </w:r>
    </w:p>
    <w:p w:rsidR="00CD05B0" w:rsidRDefault="00CD05B0" w:rsidP="00222BBB">
      <w:pPr>
        <w:jc w:val="both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громадянського суспільства або</w:t>
      </w:r>
    </w:p>
    <w:p w:rsidR="00CD05B0" w:rsidRDefault="00CD05B0" w:rsidP="00222BBB">
      <w:pPr>
        <w:jc w:val="both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уповноваженої особи)</w:t>
      </w:r>
    </w:p>
    <w:p w:rsidR="00CD05B0" w:rsidRDefault="00CD05B0" w:rsidP="00222BBB">
      <w:pPr>
        <w:jc w:val="both"/>
        <w:rPr>
          <w:i/>
          <w:sz w:val="20"/>
          <w:szCs w:val="20"/>
          <w:lang w:val="uk-UA"/>
        </w:rPr>
      </w:pPr>
    </w:p>
    <w:p w:rsidR="00CD05B0" w:rsidRDefault="00CD05B0" w:rsidP="00222BBB">
      <w:pPr>
        <w:jc w:val="both"/>
        <w:rPr>
          <w:i/>
          <w:sz w:val="10"/>
          <w:szCs w:val="10"/>
          <w:lang w:val="uk-UA"/>
        </w:rPr>
      </w:pPr>
    </w:p>
    <w:p w:rsidR="00CD05B0" w:rsidRDefault="00CD05B0" w:rsidP="00222B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 _____________ 20__ р.</w:t>
      </w:r>
    </w:p>
    <w:p w:rsidR="00CD05B0" w:rsidRDefault="00CD05B0">
      <w:pPr>
        <w:rPr>
          <w:lang w:val="uk-UA"/>
        </w:rPr>
      </w:pPr>
    </w:p>
    <w:p w:rsidR="00CD05B0" w:rsidRDefault="00CD05B0" w:rsidP="00D4227C">
      <w:pPr>
        <w:ind w:right="-5"/>
        <w:jc w:val="both"/>
        <w:rPr>
          <w:rFonts w:eastAsia="MS Mincho"/>
          <w:sz w:val="28"/>
          <w:szCs w:val="28"/>
          <w:lang w:val="uk-UA"/>
        </w:rPr>
      </w:pPr>
      <w:r w:rsidRPr="006B1A4B">
        <w:rPr>
          <w:rFonts w:eastAsia="MS Mincho"/>
          <w:sz w:val="28"/>
          <w:szCs w:val="28"/>
        </w:rPr>
        <w:t>М.П.</w:t>
      </w:r>
    </w:p>
    <w:p w:rsidR="00CD05B0" w:rsidRPr="00FB3601" w:rsidRDefault="00CD05B0" w:rsidP="00D4227C">
      <w:pPr>
        <w:ind w:right="-5"/>
        <w:jc w:val="both"/>
        <w:rPr>
          <w:rFonts w:eastAsia="MS Mincho"/>
          <w:b/>
          <w:kern w:val="32"/>
          <w:sz w:val="28"/>
          <w:szCs w:val="28"/>
          <w:lang w:val="en-US" w:eastAsia="en-US"/>
        </w:rPr>
      </w:pPr>
    </w:p>
    <w:sectPr w:rsidR="00CD05B0" w:rsidRPr="00FB3601" w:rsidSect="00015C0F">
      <w:pgSz w:w="11906" w:h="16838"/>
      <w:pgMar w:top="53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D08"/>
    <w:rsid w:val="00015C0F"/>
    <w:rsid w:val="000E1BC5"/>
    <w:rsid w:val="000F0180"/>
    <w:rsid w:val="0017468A"/>
    <w:rsid w:val="001A1883"/>
    <w:rsid w:val="00222BBB"/>
    <w:rsid w:val="002E6531"/>
    <w:rsid w:val="002F37E9"/>
    <w:rsid w:val="00400A08"/>
    <w:rsid w:val="00455D08"/>
    <w:rsid w:val="00663028"/>
    <w:rsid w:val="006B1A4B"/>
    <w:rsid w:val="006D328F"/>
    <w:rsid w:val="0072563A"/>
    <w:rsid w:val="007256F8"/>
    <w:rsid w:val="007648E7"/>
    <w:rsid w:val="00782216"/>
    <w:rsid w:val="008533E0"/>
    <w:rsid w:val="008A0C75"/>
    <w:rsid w:val="008E3151"/>
    <w:rsid w:val="00906446"/>
    <w:rsid w:val="00990464"/>
    <w:rsid w:val="009A2907"/>
    <w:rsid w:val="009D6141"/>
    <w:rsid w:val="00A05A68"/>
    <w:rsid w:val="00A7774B"/>
    <w:rsid w:val="00AE44B8"/>
    <w:rsid w:val="00C622C3"/>
    <w:rsid w:val="00C84ED7"/>
    <w:rsid w:val="00C90F1F"/>
    <w:rsid w:val="00CA0784"/>
    <w:rsid w:val="00CD05B0"/>
    <w:rsid w:val="00D353A1"/>
    <w:rsid w:val="00D4227C"/>
    <w:rsid w:val="00E82A9E"/>
    <w:rsid w:val="00E84868"/>
    <w:rsid w:val="00EB3953"/>
    <w:rsid w:val="00F41840"/>
    <w:rsid w:val="00F43AEB"/>
    <w:rsid w:val="00FB3601"/>
    <w:rsid w:val="00FE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BB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41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3FF7"/>
    <w:rPr>
      <w:rFonts w:ascii="Times New Roman" w:hAnsi="Times New Roman" w:cs="Times New Roman"/>
      <w:sz w:val="2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5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1</Pages>
  <Words>919</Words>
  <Characters>525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024</dc:creator>
  <cp:keywords/>
  <dc:description/>
  <cp:lastModifiedBy>Фирсова </cp:lastModifiedBy>
  <cp:revision>12</cp:revision>
  <cp:lastPrinted>2021-09-20T13:20:00Z</cp:lastPrinted>
  <dcterms:created xsi:type="dcterms:W3CDTF">2019-11-07T13:35:00Z</dcterms:created>
  <dcterms:modified xsi:type="dcterms:W3CDTF">2021-09-28T07:29:00Z</dcterms:modified>
</cp:coreProperties>
</file>