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7" w:rsidRDefault="00E227D7" w:rsidP="00222B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інформації про діяльність інституту громадянського суспільства соціального спрямування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Назва інституту громадянського суспільства соціального спрямування та його організаційно-правова форма: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Дата створення інституту громадянського суспільства соціального спрямування: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Код ЄДРПОУ: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Банківські реквізити: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Мета та основні напрями діяльності інституту громадянського суспільства соціального спрямування відповідно до статуту (положення)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Досвід діяльності інституту громадянського суспільства соціального спрямування з тематики проєкту та результати такої діяльності: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Інформація про виконання (реалізацію) проєктів (заходів) протягом останніх двох років за рахунок бюджетних коштів та/або інших джерел фінансування: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17"/>
        <w:gridCol w:w="1843"/>
        <w:gridCol w:w="1980"/>
        <w:gridCol w:w="1635"/>
        <w:gridCol w:w="1488"/>
      </w:tblGrid>
      <w:tr w:rsidR="00E227D7" w:rsidTr="00222BBB">
        <w:tc>
          <w:tcPr>
            <w:tcW w:w="568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7" w:type="dxa"/>
          </w:tcPr>
          <w:p w:rsidR="00E227D7" w:rsidRDefault="00E227D7" w:rsidP="00CA078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проєкту (заходу)</w:t>
            </w:r>
          </w:p>
        </w:tc>
        <w:tc>
          <w:tcPr>
            <w:tcW w:w="1843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фінансової підтримки, грн.</w:t>
            </w:r>
          </w:p>
        </w:tc>
        <w:tc>
          <w:tcPr>
            <w:tcW w:w="1980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635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488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Короткий опис</w:t>
            </w:r>
          </w:p>
        </w:tc>
      </w:tr>
      <w:tr w:rsidR="00E227D7" w:rsidTr="00222BBB">
        <w:tc>
          <w:tcPr>
            <w:tcW w:w="568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Джерела фінансування інституту громадянського суспільства соціального спрямування: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Матеріально-технічна база інституту громадянського суспільства соціального спрямування (наявність власного офісу, оргтехніки, інші ресурси, у т.ч., які знаходяться в оренді):</w:t>
      </w:r>
    </w:p>
    <w:p w:rsidR="00E227D7" w:rsidRDefault="00E227D7" w:rsidP="00222B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Кадрове забезпечення: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977"/>
        <w:gridCol w:w="1985"/>
        <w:gridCol w:w="2693"/>
      </w:tblGrid>
      <w:tr w:rsidR="00E227D7" w:rsidTr="00222BBB">
        <w:tc>
          <w:tcPr>
            <w:tcW w:w="2376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2977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 та основні обов’язки</w:t>
            </w:r>
          </w:p>
        </w:tc>
        <w:tc>
          <w:tcPr>
            <w:tcW w:w="1985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693" w:type="dxa"/>
          </w:tcPr>
          <w:p w:rsidR="00E227D7" w:rsidRDefault="00E227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Досвід виконання проектів</w:t>
            </w:r>
          </w:p>
        </w:tc>
      </w:tr>
      <w:tr w:rsidR="00E227D7" w:rsidTr="00222BBB">
        <w:tc>
          <w:tcPr>
            <w:tcW w:w="2376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227D7" w:rsidRDefault="00E227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27D7" w:rsidRDefault="00E227D7" w:rsidP="00222B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E227D7" w:rsidRDefault="00E227D7" w:rsidP="00222BB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(посада керівника інституту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 xml:space="preserve">        (підпис)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>(ПІБ)</w:t>
      </w:r>
    </w:p>
    <w:p w:rsidR="00E227D7" w:rsidRDefault="00E227D7" w:rsidP="00222BB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громадянського суспільства або</w:t>
      </w:r>
    </w:p>
    <w:p w:rsidR="00E227D7" w:rsidRDefault="00E227D7" w:rsidP="00222BBB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уповноваженої особи)</w:t>
      </w:r>
    </w:p>
    <w:p w:rsidR="00E227D7" w:rsidRDefault="00E227D7" w:rsidP="00222BBB">
      <w:pPr>
        <w:jc w:val="both"/>
        <w:rPr>
          <w:i/>
          <w:sz w:val="20"/>
          <w:szCs w:val="20"/>
          <w:lang w:val="uk-UA"/>
        </w:rPr>
      </w:pPr>
    </w:p>
    <w:p w:rsidR="00E227D7" w:rsidRDefault="00E227D7" w:rsidP="00222BBB">
      <w:pPr>
        <w:jc w:val="both"/>
        <w:rPr>
          <w:i/>
          <w:sz w:val="10"/>
          <w:szCs w:val="10"/>
          <w:lang w:val="uk-UA"/>
        </w:rPr>
      </w:pPr>
    </w:p>
    <w:p w:rsidR="00E227D7" w:rsidRDefault="00E227D7" w:rsidP="00222B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 20__ р.</w:t>
      </w:r>
    </w:p>
    <w:p w:rsidR="00E227D7" w:rsidRDefault="00E227D7">
      <w:pPr>
        <w:rPr>
          <w:lang w:val="uk-UA"/>
        </w:rPr>
      </w:pPr>
    </w:p>
    <w:p w:rsidR="00E227D7" w:rsidRDefault="00E227D7" w:rsidP="00D4227C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6B1A4B">
        <w:rPr>
          <w:rFonts w:eastAsia="MS Mincho"/>
          <w:sz w:val="28"/>
          <w:szCs w:val="28"/>
        </w:rPr>
        <w:t>М.П.</w:t>
      </w:r>
    </w:p>
    <w:p w:rsidR="00E227D7" w:rsidRDefault="00E227D7">
      <w:pPr>
        <w:rPr>
          <w:lang w:val="uk-UA"/>
        </w:rPr>
      </w:pPr>
    </w:p>
    <w:p w:rsidR="00E227D7" w:rsidRPr="00D4227C" w:rsidRDefault="00E227D7" w:rsidP="00D4227C">
      <w:pPr>
        <w:ind w:right="-5"/>
        <w:jc w:val="both"/>
        <w:rPr>
          <w:rFonts w:eastAsia="MS Mincho"/>
          <w:b/>
          <w:kern w:val="32"/>
          <w:sz w:val="28"/>
          <w:szCs w:val="28"/>
          <w:lang w:val="uk-UA" w:eastAsia="en-US"/>
        </w:rPr>
      </w:pPr>
    </w:p>
    <w:sectPr w:rsidR="00E227D7" w:rsidRPr="00D4227C" w:rsidSect="00725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08"/>
    <w:rsid w:val="000E1BC5"/>
    <w:rsid w:val="000F0180"/>
    <w:rsid w:val="0017468A"/>
    <w:rsid w:val="001A1883"/>
    <w:rsid w:val="001F310A"/>
    <w:rsid w:val="00222BBB"/>
    <w:rsid w:val="002E6531"/>
    <w:rsid w:val="002F37E9"/>
    <w:rsid w:val="00455D08"/>
    <w:rsid w:val="006B1A4B"/>
    <w:rsid w:val="006D328F"/>
    <w:rsid w:val="0072563A"/>
    <w:rsid w:val="007256F8"/>
    <w:rsid w:val="00782216"/>
    <w:rsid w:val="008533E0"/>
    <w:rsid w:val="00990464"/>
    <w:rsid w:val="009D6141"/>
    <w:rsid w:val="00A05A68"/>
    <w:rsid w:val="00A7774B"/>
    <w:rsid w:val="00BE1227"/>
    <w:rsid w:val="00BE467F"/>
    <w:rsid w:val="00C622C3"/>
    <w:rsid w:val="00C84ED7"/>
    <w:rsid w:val="00C90F1F"/>
    <w:rsid w:val="00CA0784"/>
    <w:rsid w:val="00D4227C"/>
    <w:rsid w:val="00E227D7"/>
    <w:rsid w:val="00E82A9E"/>
    <w:rsid w:val="00F41840"/>
    <w:rsid w:val="00F4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BB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1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917</Words>
  <Characters>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</dc:creator>
  <cp:keywords/>
  <dc:description/>
  <cp:lastModifiedBy>Фирсова </cp:lastModifiedBy>
  <cp:revision>9</cp:revision>
  <cp:lastPrinted>2020-09-21T06:27:00Z</cp:lastPrinted>
  <dcterms:created xsi:type="dcterms:W3CDTF">2019-11-07T13:35:00Z</dcterms:created>
  <dcterms:modified xsi:type="dcterms:W3CDTF">2020-09-28T11:58:00Z</dcterms:modified>
</cp:coreProperties>
</file>