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F" w:rsidRDefault="00964E9F" w:rsidP="00D8315E">
      <w:pPr>
        <w:keepNext/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 w:eastAsia="en-US"/>
        </w:rPr>
      </w:pPr>
      <w:r>
        <w:rPr>
          <w:rFonts w:eastAsia="MS Mincho"/>
          <w:b/>
          <w:kern w:val="32"/>
          <w:sz w:val="28"/>
          <w:szCs w:val="28"/>
          <w:lang w:val="uk-UA" w:eastAsia="en-US"/>
        </w:rPr>
        <w:t>Аплікаційна форма проєкту (заходу)</w:t>
      </w:r>
    </w:p>
    <w:p w:rsidR="00964E9F" w:rsidRPr="00C1066D" w:rsidRDefault="00964E9F" w:rsidP="00D8315E">
      <w:pPr>
        <w:ind w:right="-5"/>
        <w:jc w:val="center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_____________________________________________________________________________________________________________</w:t>
      </w:r>
      <w:r>
        <w:rPr>
          <w:rFonts w:eastAsia="MS Mincho"/>
          <w:sz w:val="28"/>
          <w:szCs w:val="28"/>
          <w:lang w:val="uk-UA"/>
        </w:rPr>
        <w:t>______</w:t>
      </w:r>
      <w:r>
        <w:rPr>
          <w:rFonts w:eastAsia="MS Mincho"/>
          <w:sz w:val="28"/>
          <w:szCs w:val="28"/>
        </w:rPr>
        <w:t>_______________________</w:t>
      </w:r>
      <w:r>
        <w:rPr>
          <w:rFonts w:eastAsia="MS Mincho"/>
          <w:sz w:val="28"/>
          <w:szCs w:val="28"/>
          <w:lang w:val="uk-UA"/>
        </w:rPr>
        <w:t>___________________________________________________________________________</w:t>
      </w:r>
    </w:p>
    <w:p w:rsidR="00964E9F" w:rsidRPr="006B0072" w:rsidRDefault="00964E9F" w:rsidP="00D8315E">
      <w:pPr>
        <w:ind w:right="-5"/>
        <w:jc w:val="center"/>
        <w:rPr>
          <w:rFonts w:eastAsia="MS Mincho"/>
          <w:i/>
          <w:lang w:val="uk-UA"/>
        </w:rPr>
      </w:pPr>
      <w:r w:rsidRPr="006B0072">
        <w:rPr>
          <w:rFonts w:eastAsia="MS Mincho"/>
          <w:i/>
        </w:rPr>
        <w:t>(назва про</w:t>
      </w:r>
      <w:r>
        <w:rPr>
          <w:rFonts w:eastAsia="MS Mincho"/>
          <w:i/>
          <w:lang w:val="uk-UA"/>
        </w:rPr>
        <w:t>є</w:t>
      </w:r>
      <w:r w:rsidRPr="006B0072">
        <w:rPr>
          <w:rFonts w:eastAsia="MS Mincho"/>
          <w:i/>
        </w:rPr>
        <w:t>кту</w:t>
      </w:r>
      <w:r>
        <w:rPr>
          <w:rFonts w:eastAsia="MS Mincho"/>
          <w:i/>
          <w:lang w:val="uk-UA"/>
        </w:rPr>
        <w:t xml:space="preserve"> (</w:t>
      </w:r>
      <w:r w:rsidRPr="006B0072">
        <w:rPr>
          <w:rFonts w:eastAsia="MS Mincho"/>
          <w:i/>
        </w:rPr>
        <w:t>заходу)</w:t>
      </w:r>
      <w:r w:rsidRPr="006B0072">
        <w:rPr>
          <w:rFonts w:eastAsia="MS Mincho"/>
          <w:i/>
          <w:lang w:val="uk-UA"/>
        </w:rPr>
        <w:t xml:space="preserve"> та його суть – до 10 слів)</w:t>
      </w:r>
    </w:p>
    <w:p w:rsidR="00964E9F" w:rsidRDefault="00964E9F" w:rsidP="00D8315E">
      <w:pPr>
        <w:ind w:right="-5"/>
        <w:jc w:val="center"/>
        <w:rPr>
          <w:rFonts w:eastAsia="MS Mincho"/>
          <w:sz w:val="28"/>
          <w:szCs w:val="28"/>
        </w:rPr>
      </w:pPr>
    </w:p>
    <w:p w:rsidR="00964E9F" w:rsidRDefault="00964E9F" w:rsidP="0081673A">
      <w:pPr>
        <w:ind w:right="-5" w:firstLine="567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1. Назва</w:t>
      </w:r>
      <w:r w:rsidRPr="00826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>
        <w:rPr>
          <w:rFonts w:eastAsia="MS Mincho"/>
          <w:sz w:val="28"/>
          <w:szCs w:val="28"/>
        </w:rPr>
        <w:t xml:space="preserve"> ___________________________________________________________________________________________</w:t>
      </w:r>
      <w:r w:rsidRPr="007E5CBC">
        <w:rPr>
          <w:rFonts w:eastAsia="MS Mincho"/>
          <w:sz w:val="28"/>
          <w:szCs w:val="28"/>
        </w:rPr>
        <w:t>_______________________________________________________________________</w:t>
      </w:r>
      <w:r>
        <w:rPr>
          <w:rFonts w:eastAsia="MS Mincho"/>
          <w:sz w:val="28"/>
          <w:szCs w:val="28"/>
        </w:rPr>
        <w:t>____________________________________</w:t>
      </w:r>
      <w:r>
        <w:rPr>
          <w:rFonts w:eastAsia="MS Mincho"/>
          <w:sz w:val="28"/>
          <w:szCs w:val="28"/>
          <w:lang w:val="uk-UA"/>
        </w:rPr>
        <w:t>__________</w:t>
      </w:r>
      <w:r>
        <w:rPr>
          <w:rFonts w:eastAsia="MS Mincho"/>
          <w:sz w:val="28"/>
          <w:szCs w:val="28"/>
        </w:rPr>
        <w:t>_____</w:t>
      </w:r>
    </w:p>
    <w:p w:rsidR="00964E9F" w:rsidRPr="006B0072" w:rsidRDefault="00964E9F" w:rsidP="0081673A">
      <w:pPr>
        <w:ind w:right="-5" w:firstLine="567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2. Анотація проєкту: </w:t>
      </w:r>
      <w:r w:rsidRPr="006B0072">
        <w:rPr>
          <w:rFonts w:eastAsia="MS Mincho"/>
          <w:sz w:val="28"/>
          <w:szCs w:val="28"/>
          <w:lang w:val="uk-UA"/>
        </w:rPr>
        <w:t>____________</w:t>
      </w:r>
      <w:r>
        <w:rPr>
          <w:rFonts w:eastAsia="MS Mincho"/>
          <w:sz w:val="28"/>
          <w:szCs w:val="28"/>
          <w:lang w:val="uk-UA"/>
        </w:rPr>
        <w:t>_</w:t>
      </w:r>
      <w:r w:rsidRPr="006B0072">
        <w:rPr>
          <w:rFonts w:eastAsia="MS Mincho"/>
          <w:sz w:val="28"/>
          <w:szCs w:val="28"/>
          <w:lang w:val="uk-UA"/>
        </w:rPr>
        <w:t>___________________________________</w:t>
      </w:r>
      <w:r>
        <w:rPr>
          <w:rFonts w:eastAsia="MS Mincho"/>
          <w:sz w:val="28"/>
          <w:szCs w:val="28"/>
          <w:lang w:val="uk-UA"/>
        </w:rPr>
        <w:t>_</w:t>
      </w:r>
    </w:p>
    <w:p w:rsidR="00964E9F" w:rsidRPr="007E5CBC" w:rsidRDefault="00964E9F" w:rsidP="006B0072">
      <w:pPr>
        <w:ind w:right="-5"/>
        <w:rPr>
          <w:rFonts w:eastAsia="MS Mincho"/>
          <w:sz w:val="28"/>
          <w:szCs w:val="28"/>
        </w:rPr>
      </w:pPr>
      <w:r w:rsidRPr="006B0072">
        <w:rPr>
          <w:rFonts w:eastAsia="MS Mincho"/>
          <w:sz w:val="28"/>
          <w:szCs w:val="28"/>
          <w:lang w:val="uk-UA"/>
        </w:rPr>
        <w:t>____________________________________________________________________</w:t>
      </w:r>
      <w:r>
        <w:rPr>
          <w:rFonts w:eastAsia="MS Mincho"/>
          <w:sz w:val="28"/>
          <w:szCs w:val="28"/>
          <w:lang w:val="uk-UA"/>
        </w:rPr>
        <w:t>___</w:t>
      </w:r>
      <w:r w:rsidRPr="00B761F5">
        <w:rPr>
          <w:rFonts w:eastAsia="MS Mincho"/>
          <w:sz w:val="28"/>
          <w:szCs w:val="28"/>
        </w:rPr>
        <w:t>_</w:t>
      </w:r>
      <w:r w:rsidRPr="007E5CBC">
        <w:rPr>
          <w:rFonts w:eastAsia="MS Mincho"/>
          <w:sz w:val="28"/>
          <w:szCs w:val="28"/>
        </w:rPr>
        <w:t>______________________________________________________________________</w:t>
      </w:r>
    </w:p>
    <w:p w:rsidR="00964E9F" w:rsidRPr="006B0072" w:rsidRDefault="00964E9F" w:rsidP="006B0072">
      <w:pPr>
        <w:ind w:right="-5" w:firstLine="720"/>
        <w:jc w:val="center"/>
        <w:rPr>
          <w:rFonts w:eastAsia="MS Mincho"/>
          <w:i/>
          <w:lang w:val="uk-UA"/>
        </w:rPr>
      </w:pPr>
      <w:r w:rsidRPr="006B0072">
        <w:rPr>
          <w:rFonts w:eastAsia="MS Mincho"/>
          <w:i/>
          <w:lang w:val="uk-UA"/>
        </w:rPr>
        <w:t>(не більше однієї сторінки друкованого тексту)</w:t>
      </w:r>
    </w:p>
    <w:p w:rsidR="00964E9F" w:rsidRPr="00AC78BA" w:rsidRDefault="00964E9F" w:rsidP="006B0072">
      <w:pPr>
        <w:jc w:val="both"/>
        <w:rPr>
          <w:i/>
          <w:sz w:val="20"/>
          <w:szCs w:val="20"/>
          <w:lang w:val="uk-UA"/>
        </w:rPr>
      </w:pPr>
      <w:r w:rsidRPr="00AC78BA">
        <w:rPr>
          <w:i/>
          <w:sz w:val="20"/>
          <w:szCs w:val="20"/>
          <w:lang w:val="uk-UA"/>
        </w:rPr>
        <w:t xml:space="preserve">В анотації </w:t>
      </w:r>
      <w:r>
        <w:rPr>
          <w:i/>
          <w:sz w:val="20"/>
          <w:szCs w:val="20"/>
          <w:lang w:val="uk-UA"/>
        </w:rPr>
        <w:t>проєкт</w:t>
      </w:r>
      <w:r w:rsidRPr="00AC78BA">
        <w:rPr>
          <w:i/>
          <w:sz w:val="20"/>
          <w:szCs w:val="20"/>
          <w:lang w:val="uk-UA"/>
        </w:rPr>
        <w:t>у потрібно чітко і лаконічно розкрити його зміст за такою схемою: хто реалізуватиме про</w:t>
      </w:r>
      <w:r>
        <w:rPr>
          <w:i/>
          <w:sz w:val="20"/>
          <w:szCs w:val="20"/>
          <w:lang w:val="uk-UA"/>
        </w:rPr>
        <w:t>є</w:t>
      </w:r>
      <w:r w:rsidRPr="00AC78BA">
        <w:rPr>
          <w:i/>
          <w:sz w:val="20"/>
          <w:szCs w:val="20"/>
          <w:lang w:val="uk-UA"/>
        </w:rPr>
        <w:t xml:space="preserve">кт; актуальність </w:t>
      </w:r>
      <w:r>
        <w:rPr>
          <w:i/>
          <w:sz w:val="20"/>
          <w:szCs w:val="20"/>
          <w:lang w:val="uk-UA"/>
        </w:rPr>
        <w:t>проєкт</w:t>
      </w:r>
      <w:r w:rsidRPr="00AC78BA">
        <w:rPr>
          <w:i/>
          <w:sz w:val="20"/>
          <w:szCs w:val="20"/>
          <w:lang w:val="uk-UA"/>
        </w:rPr>
        <w:t>у; заходи, які будуть здійснюватися в рамках про</w:t>
      </w:r>
      <w:r>
        <w:rPr>
          <w:i/>
          <w:sz w:val="20"/>
          <w:szCs w:val="20"/>
          <w:lang w:val="uk-UA"/>
        </w:rPr>
        <w:t>є</w:t>
      </w:r>
      <w:r w:rsidRPr="00AC78BA">
        <w:rPr>
          <w:i/>
          <w:sz w:val="20"/>
          <w:szCs w:val="20"/>
          <w:lang w:val="uk-UA"/>
        </w:rPr>
        <w:t>кту; очікувані результати; тривалість про</w:t>
      </w:r>
      <w:r>
        <w:rPr>
          <w:i/>
          <w:sz w:val="20"/>
          <w:szCs w:val="20"/>
          <w:lang w:val="uk-UA"/>
        </w:rPr>
        <w:t>є</w:t>
      </w:r>
      <w:r w:rsidRPr="00AC78BA">
        <w:rPr>
          <w:i/>
          <w:sz w:val="20"/>
          <w:szCs w:val="20"/>
          <w:lang w:val="uk-UA"/>
        </w:rPr>
        <w:t>кту; витрати, які потребує про</w:t>
      </w:r>
      <w:r>
        <w:rPr>
          <w:i/>
          <w:sz w:val="20"/>
          <w:szCs w:val="20"/>
          <w:lang w:val="uk-UA"/>
        </w:rPr>
        <w:t>є</w:t>
      </w:r>
      <w:r w:rsidRPr="00AC78BA">
        <w:rPr>
          <w:i/>
          <w:sz w:val="20"/>
          <w:szCs w:val="20"/>
          <w:lang w:val="uk-UA"/>
        </w:rPr>
        <w:t>кт.</w:t>
      </w:r>
    </w:p>
    <w:p w:rsidR="00964E9F" w:rsidRPr="006B0072" w:rsidRDefault="00964E9F" w:rsidP="00D8315E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81673A">
      <w:pPr>
        <w:ind w:right="-5" w:firstLine="567"/>
        <w:jc w:val="both"/>
        <w:rPr>
          <w:rFonts w:eastAsia="MS Mincho"/>
          <w:sz w:val="28"/>
          <w:szCs w:val="28"/>
          <w:lang w:val="uk-UA"/>
        </w:rPr>
      </w:pPr>
      <w:r w:rsidRPr="003E13ED">
        <w:rPr>
          <w:bCs/>
          <w:sz w:val="28"/>
          <w:szCs w:val="28"/>
          <w:lang w:val="uk-UA"/>
        </w:rPr>
        <w:t>3. Цільова аудиторія, на яку спрямован</w:t>
      </w:r>
      <w:r>
        <w:rPr>
          <w:bCs/>
          <w:sz w:val="28"/>
          <w:szCs w:val="28"/>
          <w:lang w:val="uk-UA"/>
        </w:rPr>
        <w:t xml:space="preserve">ий соціальний </w:t>
      </w:r>
      <w:r w:rsidRPr="003E13ED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є</w:t>
      </w:r>
      <w:r w:rsidRPr="003E13ED">
        <w:rPr>
          <w:bCs/>
          <w:sz w:val="28"/>
          <w:szCs w:val="28"/>
          <w:lang w:val="uk-UA"/>
        </w:rPr>
        <w:t>кт</w:t>
      </w:r>
      <w:r>
        <w:rPr>
          <w:bCs/>
          <w:sz w:val="28"/>
          <w:szCs w:val="28"/>
          <w:lang w:val="uk-UA"/>
        </w:rPr>
        <w:t xml:space="preserve"> (</w:t>
      </w:r>
      <w:r w:rsidRPr="003E13ED">
        <w:rPr>
          <w:bCs/>
          <w:sz w:val="28"/>
          <w:szCs w:val="28"/>
          <w:lang w:val="uk-UA"/>
        </w:rPr>
        <w:t xml:space="preserve">захід), конкретні кількісні та якісні показники цільової аудиторії та територія, яку охоплюватиме </w:t>
      </w:r>
      <w:r w:rsidRPr="003E13ED">
        <w:rPr>
          <w:rFonts w:eastAsia="MS Mincho"/>
          <w:sz w:val="28"/>
          <w:szCs w:val="28"/>
          <w:lang w:val="uk-UA"/>
        </w:rPr>
        <w:t>реалізація про</w:t>
      </w:r>
      <w:r>
        <w:rPr>
          <w:rFonts w:eastAsia="MS Mincho"/>
          <w:sz w:val="28"/>
          <w:szCs w:val="28"/>
          <w:lang w:val="uk-UA"/>
        </w:rPr>
        <w:t>є</w:t>
      </w:r>
      <w:r w:rsidRPr="003E13ED">
        <w:rPr>
          <w:rFonts w:eastAsia="MS Mincho"/>
          <w:sz w:val="28"/>
          <w:szCs w:val="28"/>
          <w:lang w:val="uk-UA"/>
        </w:rPr>
        <w:t>кту</w:t>
      </w:r>
      <w:r>
        <w:rPr>
          <w:rFonts w:eastAsia="MS Mincho"/>
          <w:sz w:val="28"/>
          <w:szCs w:val="28"/>
          <w:lang w:val="uk-UA"/>
        </w:rPr>
        <w:t xml:space="preserve"> (</w:t>
      </w:r>
      <w:r w:rsidRPr="003E13ED">
        <w:rPr>
          <w:rFonts w:eastAsia="MS Mincho"/>
          <w:sz w:val="28"/>
          <w:szCs w:val="28"/>
          <w:lang w:val="uk-UA"/>
        </w:rPr>
        <w:t xml:space="preserve"> заходу).</w:t>
      </w:r>
    </w:p>
    <w:p w:rsidR="00964E9F" w:rsidRPr="003E13ED" w:rsidRDefault="00964E9F" w:rsidP="00A46FD4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81673A">
      <w:pPr>
        <w:ind w:right="-5"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4. Мета про</w:t>
      </w:r>
      <w:r>
        <w:rPr>
          <w:rFonts w:eastAsia="MS Mincho"/>
          <w:sz w:val="28"/>
          <w:szCs w:val="28"/>
          <w:lang w:val="uk-UA"/>
        </w:rPr>
        <w:t>є</w:t>
      </w:r>
      <w:r>
        <w:rPr>
          <w:rFonts w:eastAsia="MS Mincho"/>
          <w:sz w:val="28"/>
          <w:szCs w:val="28"/>
        </w:rPr>
        <w:t>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заходу).</w:t>
      </w:r>
    </w:p>
    <w:p w:rsidR="00964E9F" w:rsidRDefault="00964E9F" w:rsidP="00A46FD4">
      <w:pPr>
        <w:ind w:firstLine="567"/>
        <w:jc w:val="both"/>
        <w:rPr>
          <w:i/>
          <w:sz w:val="20"/>
          <w:szCs w:val="20"/>
          <w:lang w:val="uk-UA"/>
        </w:rPr>
      </w:pPr>
      <w:r w:rsidRPr="00AC78BA">
        <w:rPr>
          <w:i/>
          <w:sz w:val="20"/>
          <w:szCs w:val="20"/>
          <w:lang w:val="uk-UA"/>
        </w:rPr>
        <w:t>Чітко сформулювати мету, яку ставить перед собою учасник конкурсу, для вирішення обраної проблеми; завдання, які будуть вирішуватись для досягнення постав</w:t>
      </w:r>
      <w:r>
        <w:rPr>
          <w:i/>
          <w:sz w:val="20"/>
          <w:szCs w:val="20"/>
          <w:lang w:val="uk-UA"/>
        </w:rPr>
        <w:t>леної мети.</w:t>
      </w:r>
    </w:p>
    <w:p w:rsidR="00964E9F" w:rsidRPr="00A46FD4" w:rsidRDefault="00964E9F" w:rsidP="00A46FD4">
      <w:pPr>
        <w:ind w:firstLine="567"/>
        <w:jc w:val="both"/>
        <w:rPr>
          <w:i/>
          <w:sz w:val="20"/>
          <w:szCs w:val="20"/>
          <w:lang w:val="uk-UA"/>
        </w:rPr>
      </w:pPr>
    </w:p>
    <w:p w:rsidR="00964E9F" w:rsidRDefault="00964E9F" w:rsidP="0081673A">
      <w:pPr>
        <w:ind w:right="-5"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5. Завдання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заходу).</w:t>
      </w:r>
    </w:p>
    <w:p w:rsidR="00964E9F" w:rsidRPr="0081673A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81673A">
      <w:pPr>
        <w:ind w:right="-5"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6. Термін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виконання (реалізації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заходу).</w:t>
      </w:r>
    </w:p>
    <w:p w:rsidR="00964E9F" w:rsidRPr="0081673A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81673A">
      <w:pPr>
        <w:ind w:right="-5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7. План виконання (реалізації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1"/>
        <w:gridCol w:w="1064"/>
        <w:gridCol w:w="2019"/>
        <w:gridCol w:w="1589"/>
        <w:gridCol w:w="3799"/>
      </w:tblGrid>
      <w:tr w:rsidR="00964E9F" w:rsidTr="00E850C3">
        <w:tc>
          <w:tcPr>
            <w:tcW w:w="818" w:type="dxa"/>
          </w:tcPr>
          <w:p w:rsidR="00964E9F" w:rsidRDefault="00964E9F">
            <w:pPr>
              <w:spacing w:line="276" w:lineRule="auto"/>
              <w:ind w:right="-5"/>
              <w:jc w:val="center"/>
            </w:pPr>
            <w:r>
              <w:t>Завдання</w:t>
            </w:r>
          </w:p>
        </w:tc>
        <w:tc>
          <w:tcPr>
            <w:tcW w:w="991" w:type="dxa"/>
          </w:tcPr>
          <w:p w:rsidR="00964E9F" w:rsidRDefault="00964E9F">
            <w:pPr>
              <w:spacing w:line="276" w:lineRule="auto"/>
              <w:ind w:right="-5"/>
              <w:jc w:val="center"/>
            </w:pPr>
            <w:r>
              <w:t>Заходи</w:t>
            </w:r>
          </w:p>
        </w:tc>
        <w:tc>
          <w:tcPr>
            <w:tcW w:w="1064" w:type="dxa"/>
          </w:tcPr>
          <w:p w:rsidR="00964E9F" w:rsidRDefault="00964E9F">
            <w:pPr>
              <w:spacing w:line="276" w:lineRule="auto"/>
              <w:ind w:right="-5"/>
              <w:jc w:val="center"/>
              <w:rPr>
                <w:lang w:val="en-US"/>
              </w:rPr>
            </w:pPr>
            <w:r>
              <w:t>Термін</w:t>
            </w:r>
            <w:r>
              <w:rPr>
                <w:lang w:val="uk-UA"/>
              </w:rPr>
              <w:t xml:space="preserve"> </w:t>
            </w:r>
            <w:r>
              <w:t>виконання (реалізації)</w:t>
            </w:r>
          </w:p>
        </w:tc>
        <w:tc>
          <w:tcPr>
            <w:tcW w:w="2019" w:type="dxa"/>
          </w:tcPr>
          <w:p w:rsidR="00964E9F" w:rsidRPr="002009AB" w:rsidRDefault="00964E9F">
            <w:pPr>
              <w:spacing w:line="276" w:lineRule="auto"/>
              <w:ind w:right="-5"/>
              <w:jc w:val="center"/>
              <w:rPr>
                <w:lang w:val="uk-UA"/>
              </w:rPr>
            </w:pPr>
            <w:r>
              <w:t>Відповідальний</w:t>
            </w:r>
            <w:r>
              <w:rPr>
                <w:lang w:val="uk-UA"/>
              </w:rPr>
              <w:t xml:space="preserve"> </w:t>
            </w:r>
            <w:r>
              <w:t>виконавець</w:t>
            </w:r>
            <w:r>
              <w:rPr>
                <w:lang w:val="uk-UA"/>
              </w:rPr>
              <w:t xml:space="preserve"> (ПІБ, посада)</w:t>
            </w:r>
          </w:p>
        </w:tc>
        <w:tc>
          <w:tcPr>
            <w:tcW w:w="1589" w:type="dxa"/>
          </w:tcPr>
          <w:p w:rsidR="00964E9F" w:rsidRDefault="00964E9F">
            <w:pPr>
              <w:spacing w:line="276" w:lineRule="auto"/>
              <w:ind w:right="-5"/>
            </w:pPr>
            <w:r>
              <w:t>Очікувані</w:t>
            </w:r>
            <w:r>
              <w:rPr>
                <w:lang w:val="uk-UA"/>
              </w:rPr>
              <w:t xml:space="preserve"> </w:t>
            </w:r>
            <w:r>
              <w:t>результати</w:t>
            </w:r>
          </w:p>
        </w:tc>
        <w:tc>
          <w:tcPr>
            <w:tcW w:w="3799" w:type="dxa"/>
          </w:tcPr>
          <w:p w:rsidR="00964E9F" w:rsidRDefault="00964E9F" w:rsidP="00C1066D">
            <w:pPr>
              <w:spacing w:line="276" w:lineRule="auto"/>
              <w:ind w:right="-5"/>
            </w:pPr>
            <w:r>
              <w:t>Результативні</w:t>
            </w:r>
            <w:r>
              <w:rPr>
                <w:lang w:val="uk-UA"/>
              </w:rPr>
              <w:t xml:space="preserve"> </w:t>
            </w:r>
            <w:r>
              <w:t>показники</w:t>
            </w:r>
            <w:r>
              <w:rPr>
                <w:lang w:val="uk-UA"/>
              </w:rPr>
              <w:t xml:space="preserve"> </w:t>
            </w:r>
            <w:r>
              <w:t>виконання</w:t>
            </w:r>
            <w:r>
              <w:rPr>
                <w:lang w:val="uk-UA"/>
              </w:rPr>
              <w:t xml:space="preserve"> (реалізації) </w:t>
            </w:r>
            <w:r>
              <w:t>проєкт</w:t>
            </w:r>
            <w:r w:rsidRPr="002009AB">
              <w:t>у</w:t>
            </w:r>
            <w:r>
              <w:rPr>
                <w:lang w:val="uk-UA"/>
              </w:rPr>
              <w:t xml:space="preserve"> (</w:t>
            </w:r>
            <w:r w:rsidRPr="002009AB">
              <w:t>заходу)</w:t>
            </w:r>
          </w:p>
        </w:tc>
      </w:tr>
      <w:tr w:rsidR="00964E9F" w:rsidTr="00E850C3">
        <w:tc>
          <w:tcPr>
            <w:tcW w:w="818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1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019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89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799" w:type="dxa"/>
          </w:tcPr>
          <w:p w:rsidR="00964E9F" w:rsidRDefault="00964E9F">
            <w:pPr>
              <w:spacing w:line="276" w:lineRule="auto"/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964E9F" w:rsidRDefault="00964E9F" w:rsidP="002009AB">
      <w:pPr>
        <w:ind w:firstLine="709"/>
        <w:jc w:val="both"/>
        <w:rPr>
          <w:rFonts w:eastAsia="MS Mincho"/>
          <w:sz w:val="28"/>
          <w:szCs w:val="28"/>
          <w:lang w:val="uk-UA"/>
        </w:rPr>
      </w:pPr>
    </w:p>
    <w:p w:rsidR="00964E9F" w:rsidRPr="002009AB" w:rsidRDefault="00964E9F" w:rsidP="0081673A">
      <w:pPr>
        <w:ind w:firstLine="567"/>
        <w:jc w:val="both"/>
        <w:rPr>
          <w:sz w:val="27"/>
          <w:szCs w:val="27"/>
          <w:lang w:val="uk-UA"/>
        </w:rPr>
      </w:pPr>
      <w:r w:rsidRPr="002009AB">
        <w:rPr>
          <w:rFonts w:eastAsia="MS Mincho"/>
          <w:sz w:val="28"/>
          <w:szCs w:val="28"/>
          <w:lang w:val="uk-UA"/>
        </w:rPr>
        <w:t xml:space="preserve">7.1. </w:t>
      </w:r>
      <w:r w:rsidRPr="002009AB">
        <w:rPr>
          <w:sz w:val="27"/>
          <w:szCs w:val="27"/>
          <w:lang w:val="uk-UA"/>
        </w:rPr>
        <w:t xml:space="preserve">Відповідальні виконавці </w:t>
      </w:r>
      <w:r>
        <w:rPr>
          <w:sz w:val="27"/>
          <w:szCs w:val="27"/>
          <w:lang w:val="uk-UA"/>
        </w:rPr>
        <w:t>проєкт</w:t>
      </w:r>
      <w:r w:rsidRPr="002009AB">
        <w:rPr>
          <w:sz w:val="27"/>
          <w:szCs w:val="27"/>
          <w:lang w:val="uk-UA"/>
        </w:rPr>
        <w:t>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64E9F" w:rsidRPr="00CA06A3" w:rsidTr="00171F97"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  <w:r w:rsidRPr="00171F97">
              <w:rPr>
                <w:sz w:val="27"/>
                <w:szCs w:val="27"/>
                <w:lang w:val="uk-UA"/>
              </w:rPr>
              <w:t xml:space="preserve">Прізвище, ім’я, по-батькові </w:t>
            </w:r>
          </w:p>
        </w:tc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64E9F" w:rsidRPr="00CA06A3" w:rsidTr="00171F97"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  <w:r w:rsidRPr="00171F97">
              <w:rPr>
                <w:sz w:val="27"/>
                <w:szCs w:val="27"/>
                <w:lang w:val="uk-UA"/>
              </w:rPr>
              <w:t xml:space="preserve">Обов’язки у межах </w:t>
            </w:r>
            <w:r>
              <w:rPr>
                <w:sz w:val="27"/>
                <w:szCs w:val="27"/>
                <w:lang w:val="uk-UA"/>
              </w:rPr>
              <w:t>проєкт</w:t>
            </w:r>
            <w:r w:rsidRPr="00171F97">
              <w:rPr>
                <w:sz w:val="27"/>
                <w:szCs w:val="27"/>
                <w:lang w:val="uk-UA"/>
              </w:rPr>
              <w:t>у (заходу)</w:t>
            </w:r>
          </w:p>
        </w:tc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64E9F" w:rsidRPr="00CA06A3" w:rsidTr="00171F97"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  <w:r w:rsidRPr="00171F97">
              <w:rPr>
                <w:sz w:val="27"/>
                <w:szCs w:val="27"/>
                <w:lang w:val="uk-UA"/>
              </w:rPr>
              <w:t>Освіта, спеціалізація (у т.ч. додаткові курси, тренінги, семінари)</w:t>
            </w:r>
          </w:p>
        </w:tc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64E9F" w:rsidRPr="00CA06A3" w:rsidTr="00171F97"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  <w:r w:rsidRPr="00171F97">
              <w:rPr>
                <w:sz w:val="27"/>
                <w:szCs w:val="27"/>
                <w:lang w:val="uk-UA"/>
              </w:rPr>
              <w:t xml:space="preserve">Досвід роботи (необхідно коротко описати досвід роботи з тематики </w:t>
            </w:r>
            <w:r>
              <w:rPr>
                <w:sz w:val="27"/>
                <w:szCs w:val="27"/>
                <w:lang w:val="uk-UA"/>
              </w:rPr>
              <w:t>проєкт</w:t>
            </w:r>
            <w:r w:rsidRPr="00171F97">
              <w:rPr>
                <w:sz w:val="27"/>
                <w:szCs w:val="27"/>
                <w:lang w:val="uk-UA"/>
              </w:rPr>
              <w:t>у)</w:t>
            </w:r>
          </w:p>
        </w:tc>
        <w:tc>
          <w:tcPr>
            <w:tcW w:w="4927" w:type="dxa"/>
          </w:tcPr>
          <w:p w:rsidR="00964E9F" w:rsidRPr="00171F97" w:rsidRDefault="00964E9F" w:rsidP="00171F9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964E9F" w:rsidRDefault="00964E9F" w:rsidP="0081673A">
      <w:pPr>
        <w:ind w:firstLine="567"/>
        <w:jc w:val="both"/>
        <w:outlineLvl w:val="0"/>
        <w:rPr>
          <w:bCs/>
          <w:color w:val="000000"/>
          <w:lang w:val="uk-UA"/>
        </w:rPr>
      </w:pPr>
    </w:p>
    <w:p w:rsidR="00964E9F" w:rsidRDefault="00964E9F" w:rsidP="0081673A">
      <w:pPr>
        <w:ind w:firstLine="567"/>
        <w:jc w:val="both"/>
        <w:outlineLvl w:val="0"/>
        <w:rPr>
          <w:bCs/>
          <w:color w:val="000000"/>
          <w:lang w:val="uk-UA"/>
        </w:rPr>
      </w:pPr>
    </w:p>
    <w:p w:rsidR="00964E9F" w:rsidRDefault="00964E9F" w:rsidP="0081673A">
      <w:pPr>
        <w:ind w:firstLine="567"/>
        <w:jc w:val="both"/>
        <w:outlineLvl w:val="0"/>
        <w:rPr>
          <w:bCs/>
          <w:color w:val="000000"/>
          <w:lang w:val="uk-UA"/>
        </w:rPr>
      </w:pPr>
    </w:p>
    <w:p w:rsidR="00964E9F" w:rsidRPr="0081673A" w:rsidRDefault="00964E9F" w:rsidP="0081673A">
      <w:pPr>
        <w:ind w:firstLine="567"/>
        <w:jc w:val="both"/>
        <w:outlineLvl w:val="0"/>
        <w:rPr>
          <w:sz w:val="27"/>
          <w:szCs w:val="27"/>
          <w:lang w:val="uk-UA"/>
        </w:rPr>
      </w:pPr>
      <w:r>
        <w:rPr>
          <w:rFonts w:eastAsia="MS Mincho"/>
          <w:sz w:val="28"/>
          <w:szCs w:val="28"/>
          <w:lang w:val="uk-UA"/>
        </w:rPr>
        <w:t>7.2.</w:t>
      </w:r>
      <w:r w:rsidRPr="0081673A">
        <w:rPr>
          <w:sz w:val="27"/>
          <w:szCs w:val="27"/>
          <w:lang w:val="uk-UA"/>
        </w:rPr>
        <w:t xml:space="preserve">Залучені до реалізації </w:t>
      </w:r>
      <w:r>
        <w:rPr>
          <w:sz w:val="27"/>
          <w:szCs w:val="27"/>
          <w:lang w:val="uk-UA"/>
        </w:rPr>
        <w:t>соціально проєкт</w:t>
      </w:r>
      <w:r w:rsidRPr="0081673A">
        <w:rPr>
          <w:sz w:val="27"/>
          <w:szCs w:val="27"/>
          <w:lang w:val="uk-UA"/>
        </w:rPr>
        <w:t>у інститути громадянського суспільства та розподіл обов’язків між ними (у разі наявності)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2410"/>
        <w:gridCol w:w="2977"/>
        <w:gridCol w:w="1560"/>
      </w:tblGrid>
      <w:tr w:rsidR="00964E9F" w:rsidRPr="00AC78BA" w:rsidTr="00171F97">
        <w:tc>
          <w:tcPr>
            <w:tcW w:w="817" w:type="dxa"/>
          </w:tcPr>
          <w:p w:rsidR="00964E9F" w:rsidRPr="00171F97" w:rsidRDefault="00964E9F" w:rsidP="00171F97">
            <w:pPr>
              <w:jc w:val="center"/>
              <w:rPr>
                <w:sz w:val="28"/>
                <w:szCs w:val="28"/>
                <w:lang w:val="uk-UA"/>
              </w:rPr>
            </w:pPr>
            <w:r w:rsidRPr="00171F9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</w:tcPr>
          <w:p w:rsidR="00964E9F" w:rsidRPr="00171F97" w:rsidRDefault="00964E9F" w:rsidP="00171F97">
            <w:pPr>
              <w:jc w:val="center"/>
              <w:rPr>
                <w:sz w:val="28"/>
                <w:szCs w:val="28"/>
                <w:lang w:val="uk-UA"/>
              </w:rPr>
            </w:pPr>
            <w:r w:rsidRPr="00171F97">
              <w:rPr>
                <w:sz w:val="28"/>
                <w:szCs w:val="28"/>
                <w:lang w:val="uk-UA"/>
              </w:rPr>
              <w:t>Назва організації партнера</w:t>
            </w:r>
          </w:p>
        </w:tc>
        <w:tc>
          <w:tcPr>
            <w:tcW w:w="2410" w:type="dxa"/>
          </w:tcPr>
          <w:p w:rsidR="00964E9F" w:rsidRPr="00171F97" w:rsidRDefault="00964E9F" w:rsidP="00171F97">
            <w:pPr>
              <w:jc w:val="center"/>
              <w:rPr>
                <w:sz w:val="28"/>
                <w:szCs w:val="28"/>
                <w:lang w:val="uk-UA"/>
              </w:rPr>
            </w:pPr>
            <w:r w:rsidRPr="00171F97">
              <w:rPr>
                <w:sz w:val="28"/>
                <w:szCs w:val="28"/>
                <w:lang w:val="uk-UA"/>
              </w:rPr>
              <w:t>Контактна особа (ПІБ, посада, тел.)</w:t>
            </w:r>
          </w:p>
        </w:tc>
        <w:tc>
          <w:tcPr>
            <w:tcW w:w="2977" w:type="dxa"/>
          </w:tcPr>
          <w:p w:rsidR="00964E9F" w:rsidRPr="00171F97" w:rsidRDefault="00964E9F" w:rsidP="00171F97">
            <w:pPr>
              <w:jc w:val="center"/>
              <w:rPr>
                <w:sz w:val="28"/>
                <w:szCs w:val="28"/>
                <w:lang w:val="uk-UA"/>
              </w:rPr>
            </w:pPr>
            <w:r w:rsidRPr="00171F97">
              <w:rPr>
                <w:sz w:val="28"/>
                <w:szCs w:val="28"/>
                <w:lang w:val="uk-UA"/>
              </w:rPr>
              <w:t xml:space="preserve">Форма участі та обов’язки в межах </w:t>
            </w:r>
            <w:r>
              <w:rPr>
                <w:sz w:val="28"/>
                <w:szCs w:val="28"/>
                <w:lang w:val="uk-UA"/>
              </w:rPr>
              <w:t>проєкт</w:t>
            </w:r>
            <w:r w:rsidRPr="00171F97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60" w:type="dxa"/>
          </w:tcPr>
          <w:p w:rsidR="00964E9F" w:rsidRPr="00171F97" w:rsidRDefault="00964E9F" w:rsidP="00171F97">
            <w:pPr>
              <w:jc w:val="center"/>
              <w:rPr>
                <w:sz w:val="28"/>
                <w:szCs w:val="28"/>
                <w:lang w:val="uk-UA"/>
              </w:rPr>
            </w:pPr>
            <w:r w:rsidRPr="00171F97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964E9F" w:rsidRPr="00AC5796" w:rsidTr="00171F97">
        <w:tc>
          <w:tcPr>
            <w:tcW w:w="817" w:type="dxa"/>
          </w:tcPr>
          <w:p w:rsidR="00964E9F" w:rsidRPr="00171F97" w:rsidRDefault="00964E9F" w:rsidP="00171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4E9F" w:rsidRPr="00171F97" w:rsidRDefault="00964E9F" w:rsidP="00171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64E9F" w:rsidRPr="00171F97" w:rsidRDefault="00964E9F" w:rsidP="00171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64E9F" w:rsidRPr="00171F97" w:rsidRDefault="00964E9F" w:rsidP="00171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64E9F" w:rsidRPr="00171F97" w:rsidRDefault="00964E9F" w:rsidP="00171F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4E9F" w:rsidRPr="002009AB" w:rsidRDefault="00964E9F" w:rsidP="002009AB">
      <w:pPr>
        <w:ind w:right="-5" w:firstLine="709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8. Очікувані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результати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виконання (реалізації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заходу), їхній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вплив на суспільне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життя та вирішення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проблеми.</w:t>
      </w:r>
    </w:p>
    <w:p w:rsidR="00964E9F" w:rsidRPr="00AC78BA" w:rsidRDefault="00964E9F" w:rsidP="00341547">
      <w:pPr>
        <w:ind w:firstLine="567"/>
        <w:jc w:val="both"/>
        <w:rPr>
          <w:i/>
          <w:sz w:val="22"/>
          <w:szCs w:val="22"/>
          <w:lang w:val="uk-UA"/>
        </w:rPr>
      </w:pPr>
      <w:r w:rsidRPr="00AC78BA">
        <w:rPr>
          <w:i/>
          <w:sz w:val="22"/>
          <w:szCs w:val="22"/>
          <w:lang w:val="uk-UA"/>
        </w:rPr>
        <w:t xml:space="preserve">Описати кількісні та якісні результати </w:t>
      </w:r>
      <w:r>
        <w:rPr>
          <w:i/>
          <w:sz w:val="22"/>
          <w:szCs w:val="22"/>
          <w:lang w:val="uk-UA"/>
        </w:rPr>
        <w:t>проєкт</w:t>
      </w:r>
      <w:r w:rsidRPr="00AC78BA">
        <w:rPr>
          <w:i/>
          <w:sz w:val="22"/>
          <w:szCs w:val="22"/>
          <w:lang w:val="uk-UA"/>
        </w:rPr>
        <w:t xml:space="preserve">у, вплив на цільові групи, соціально-економічні наслідки, ефективність та корисність, короткострокові та довгострокові наслідки, можливість використання результатів </w:t>
      </w:r>
      <w:r>
        <w:rPr>
          <w:i/>
          <w:sz w:val="22"/>
          <w:szCs w:val="22"/>
          <w:lang w:val="uk-UA"/>
        </w:rPr>
        <w:t>проєкт</w:t>
      </w:r>
      <w:r w:rsidRPr="00AC78BA">
        <w:rPr>
          <w:i/>
          <w:sz w:val="22"/>
          <w:szCs w:val="22"/>
          <w:lang w:val="uk-UA"/>
        </w:rPr>
        <w:t xml:space="preserve">у після його закінчення. </w:t>
      </w:r>
    </w:p>
    <w:p w:rsidR="00964E9F" w:rsidRPr="00341547" w:rsidRDefault="00964E9F" w:rsidP="00341547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 w:rsidRPr="00E850C3">
        <w:rPr>
          <w:rFonts w:eastAsia="MS Mincho"/>
          <w:sz w:val="28"/>
          <w:szCs w:val="28"/>
          <w:lang w:val="uk-UA"/>
        </w:rPr>
        <w:t>9. Показники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850C3">
        <w:rPr>
          <w:rFonts w:eastAsia="MS Mincho"/>
          <w:sz w:val="28"/>
          <w:szCs w:val="28"/>
          <w:lang w:val="uk-UA"/>
        </w:rPr>
        <w:t>виміру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850C3">
        <w:rPr>
          <w:rFonts w:eastAsia="MS Mincho"/>
          <w:sz w:val="28"/>
          <w:szCs w:val="28"/>
          <w:lang w:val="uk-UA"/>
        </w:rPr>
        <w:t>результатів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850C3">
        <w:rPr>
          <w:rFonts w:eastAsia="MS Mincho"/>
          <w:sz w:val="28"/>
          <w:szCs w:val="28"/>
          <w:lang w:val="uk-UA"/>
        </w:rPr>
        <w:t>виконання (реалізації</w:t>
      </w:r>
      <w:r>
        <w:rPr>
          <w:rFonts w:eastAsia="MS Mincho"/>
          <w:sz w:val="28"/>
          <w:szCs w:val="28"/>
          <w:lang w:val="uk-UA"/>
        </w:rPr>
        <w:t>)</w:t>
      </w:r>
      <w:r w:rsidRPr="00E850C3"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проєкт</w:t>
      </w:r>
      <w:r w:rsidRPr="00E850C3">
        <w:rPr>
          <w:rFonts w:eastAsia="MS Mincho"/>
          <w:sz w:val="28"/>
          <w:szCs w:val="28"/>
          <w:lang w:val="uk-UA"/>
        </w:rPr>
        <w:t>у</w:t>
      </w:r>
      <w:r>
        <w:rPr>
          <w:rFonts w:eastAsia="MS Mincho"/>
          <w:sz w:val="28"/>
          <w:szCs w:val="28"/>
          <w:lang w:val="uk-UA"/>
        </w:rPr>
        <w:t xml:space="preserve"> (</w:t>
      </w:r>
      <w:r w:rsidRPr="00E850C3">
        <w:rPr>
          <w:rFonts w:eastAsia="MS Mincho"/>
          <w:sz w:val="28"/>
          <w:szCs w:val="28"/>
          <w:lang w:val="uk-UA"/>
        </w:rPr>
        <w:t>заходу).</w:t>
      </w:r>
    </w:p>
    <w:p w:rsidR="00964E9F" w:rsidRPr="00341547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964E9F" w:rsidRPr="00341547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</w:p>
    <w:p w:rsidR="00964E9F" w:rsidRDefault="00964E9F" w:rsidP="00D8315E">
      <w:pPr>
        <w:ind w:right="-5" w:firstLine="720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1</w:t>
      </w:r>
      <w:r w:rsidRPr="00137E66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. Способи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інформування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громадськості про виконання (реалізацію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заходу).</w:t>
      </w:r>
    </w:p>
    <w:p w:rsidR="00964E9F" w:rsidRDefault="00964E9F" w:rsidP="005218D4">
      <w:pPr>
        <w:ind w:firstLine="567"/>
        <w:jc w:val="both"/>
        <w:rPr>
          <w:i/>
          <w:sz w:val="22"/>
          <w:szCs w:val="22"/>
          <w:lang w:val="uk-UA"/>
        </w:rPr>
      </w:pPr>
      <w:r w:rsidRPr="00AC78BA">
        <w:rPr>
          <w:i/>
          <w:sz w:val="22"/>
          <w:szCs w:val="22"/>
          <w:lang w:val="uk-UA"/>
        </w:rPr>
        <w:t>Зазначити способи розповсюдження та конкретні джерела оприлюднення інформації про реалізацію про</w:t>
      </w:r>
      <w:r>
        <w:rPr>
          <w:i/>
          <w:sz w:val="22"/>
          <w:szCs w:val="22"/>
          <w:lang w:val="uk-UA"/>
        </w:rPr>
        <w:t>є</w:t>
      </w:r>
      <w:r w:rsidRPr="00AC78BA">
        <w:rPr>
          <w:i/>
          <w:sz w:val="22"/>
          <w:szCs w:val="22"/>
          <w:lang w:val="uk-UA"/>
        </w:rPr>
        <w:t>кту, способи залучення ЗМІ, органів державної влади та місцевого самоврядування, партнерів, тощо.</w:t>
      </w:r>
    </w:p>
    <w:p w:rsidR="00964E9F" w:rsidRPr="00341547" w:rsidRDefault="00964E9F" w:rsidP="005218D4">
      <w:pPr>
        <w:ind w:firstLine="567"/>
        <w:jc w:val="both"/>
        <w:rPr>
          <w:i/>
          <w:sz w:val="28"/>
          <w:szCs w:val="28"/>
          <w:lang w:val="uk-UA"/>
        </w:rPr>
      </w:pPr>
    </w:p>
    <w:p w:rsidR="00964E9F" w:rsidRDefault="00964E9F" w:rsidP="008D78A1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37E6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. </w:t>
      </w:r>
      <w:r w:rsidRPr="008D78A1">
        <w:rPr>
          <w:sz w:val="28"/>
          <w:szCs w:val="28"/>
          <w:lang w:val="uk-UA"/>
        </w:rPr>
        <w:t xml:space="preserve">Сума коштів, яку планується залучити для реалізації </w:t>
      </w:r>
      <w:r>
        <w:rPr>
          <w:sz w:val="28"/>
          <w:szCs w:val="28"/>
          <w:lang w:val="uk-UA"/>
        </w:rPr>
        <w:t>проєкт</w:t>
      </w:r>
      <w:r w:rsidRPr="008D78A1">
        <w:rPr>
          <w:sz w:val="28"/>
          <w:szCs w:val="28"/>
          <w:lang w:val="uk-UA"/>
        </w:rPr>
        <w:t>у, джерела фінансування.</w:t>
      </w:r>
    </w:p>
    <w:p w:rsidR="00964E9F" w:rsidRPr="008D78A1" w:rsidRDefault="00964E9F" w:rsidP="008D78A1">
      <w:pPr>
        <w:jc w:val="both"/>
        <w:outlineLvl w:val="0"/>
        <w:rPr>
          <w:sz w:val="28"/>
          <w:szCs w:val="28"/>
          <w:lang w:val="uk-UA"/>
        </w:rPr>
      </w:pPr>
    </w:p>
    <w:p w:rsidR="00964E9F" w:rsidRPr="008D78A1" w:rsidRDefault="00964E9F" w:rsidP="008D78A1">
      <w:pPr>
        <w:ind w:firstLine="567"/>
        <w:jc w:val="both"/>
        <w:rPr>
          <w:sz w:val="28"/>
          <w:szCs w:val="28"/>
          <w:lang w:val="uk-UA"/>
        </w:rPr>
      </w:pPr>
      <w:r w:rsidRPr="008D78A1">
        <w:rPr>
          <w:sz w:val="28"/>
          <w:szCs w:val="28"/>
          <w:lang w:val="uk-UA"/>
        </w:rPr>
        <w:t>1</w:t>
      </w:r>
      <w:r w:rsidRPr="00137E66">
        <w:rPr>
          <w:sz w:val="28"/>
          <w:szCs w:val="28"/>
        </w:rPr>
        <w:t>2</w:t>
      </w:r>
      <w:r w:rsidRPr="008D78A1">
        <w:rPr>
          <w:sz w:val="28"/>
          <w:szCs w:val="28"/>
          <w:lang w:val="uk-UA"/>
        </w:rPr>
        <w:t>. Кошторис витрат на фінансову підтримку на суму ___________ грн., додається.</w:t>
      </w:r>
    </w:p>
    <w:p w:rsidR="00964E9F" w:rsidRDefault="00964E9F" w:rsidP="008D78A1">
      <w:pPr>
        <w:ind w:firstLine="567"/>
        <w:jc w:val="both"/>
        <w:rPr>
          <w:sz w:val="28"/>
          <w:szCs w:val="28"/>
          <w:lang w:val="uk-UA"/>
        </w:rPr>
      </w:pPr>
    </w:p>
    <w:p w:rsidR="00964E9F" w:rsidRPr="00CC4B6D" w:rsidRDefault="00964E9F" w:rsidP="00CC4B6D">
      <w:pPr>
        <w:ind w:firstLine="567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1</w:t>
      </w:r>
      <w:r w:rsidRPr="005529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CC4B6D">
        <w:rPr>
          <w:sz w:val="27"/>
          <w:szCs w:val="27"/>
          <w:lang w:val="uk-UA"/>
        </w:rPr>
        <w:t>Обґрунтування кількості послуг та товарів</w:t>
      </w:r>
    </w:p>
    <w:p w:rsidR="00964E9F" w:rsidRPr="00AC78BA" w:rsidRDefault="00964E9F" w:rsidP="00CC4B6D">
      <w:pPr>
        <w:ind w:firstLine="567"/>
        <w:jc w:val="both"/>
        <w:rPr>
          <w:i/>
          <w:sz w:val="22"/>
          <w:szCs w:val="22"/>
          <w:lang w:val="uk-UA"/>
        </w:rPr>
      </w:pPr>
      <w:r w:rsidRPr="00AC78BA">
        <w:rPr>
          <w:i/>
          <w:sz w:val="22"/>
          <w:szCs w:val="22"/>
          <w:lang w:val="uk-UA"/>
        </w:rPr>
        <w:t xml:space="preserve">Послуги та товари, які будуть залучені до виконання </w:t>
      </w:r>
      <w:r>
        <w:rPr>
          <w:i/>
          <w:sz w:val="22"/>
          <w:szCs w:val="22"/>
          <w:lang w:val="uk-UA"/>
        </w:rPr>
        <w:t>проєкт</w:t>
      </w:r>
      <w:r w:rsidRPr="00AC78BA">
        <w:rPr>
          <w:i/>
          <w:sz w:val="22"/>
          <w:szCs w:val="22"/>
          <w:lang w:val="uk-UA"/>
        </w:rPr>
        <w:t xml:space="preserve">у, з урахуванням діючих цін та тарифів, особливостей </w:t>
      </w:r>
      <w:r>
        <w:rPr>
          <w:i/>
          <w:sz w:val="22"/>
          <w:szCs w:val="22"/>
          <w:lang w:val="uk-UA"/>
        </w:rPr>
        <w:t>проєкт</w:t>
      </w:r>
      <w:r w:rsidRPr="00AC78BA">
        <w:rPr>
          <w:i/>
          <w:sz w:val="22"/>
          <w:szCs w:val="22"/>
          <w:lang w:val="uk-UA"/>
        </w:rPr>
        <w:t>у та принципу економного та ефективного витрачання коштів.</w:t>
      </w:r>
    </w:p>
    <w:p w:rsidR="00964E9F" w:rsidRPr="00AC5796" w:rsidRDefault="00964E9F" w:rsidP="00CC4B6D">
      <w:pPr>
        <w:jc w:val="both"/>
        <w:rPr>
          <w:sz w:val="28"/>
          <w:szCs w:val="28"/>
          <w:lang w:val="uk-UA"/>
        </w:rPr>
      </w:pPr>
      <w:r w:rsidRPr="00AC5796">
        <w:rPr>
          <w:sz w:val="28"/>
          <w:szCs w:val="28"/>
          <w:lang w:val="uk-UA"/>
        </w:rPr>
        <w:t>____________________________________________________________________</w:t>
      </w:r>
    </w:p>
    <w:p w:rsidR="00964E9F" w:rsidRDefault="00964E9F" w:rsidP="00CC4B6D">
      <w:pPr>
        <w:jc w:val="center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(по кожній статті кошторису у кількісних показниках)</w:t>
      </w:r>
    </w:p>
    <w:p w:rsidR="00964E9F" w:rsidRDefault="00964E9F" w:rsidP="00CC4B6D">
      <w:pPr>
        <w:jc w:val="center"/>
        <w:rPr>
          <w:i/>
          <w:sz w:val="20"/>
          <w:szCs w:val="20"/>
          <w:lang w:val="uk-UA"/>
        </w:rPr>
      </w:pPr>
    </w:p>
    <w:p w:rsidR="00964E9F" w:rsidRPr="00AC5796" w:rsidRDefault="00964E9F" w:rsidP="00CC4B6D">
      <w:pPr>
        <w:jc w:val="center"/>
        <w:rPr>
          <w:i/>
          <w:sz w:val="20"/>
          <w:szCs w:val="20"/>
          <w:lang w:val="uk-UA"/>
        </w:rPr>
      </w:pPr>
    </w:p>
    <w:p w:rsidR="00964E9F" w:rsidRPr="008D78A1" w:rsidRDefault="00964E9F" w:rsidP="008D78A1">
      <w:pPr>
        <w:ind w:firstLine="567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1</w:t>
      </w:r>
      <w:r w:rsidRPr="00137E6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D78A1">
        <w:rPr>
          <w:sz w:val="27"/>
          <w:szCs w:val="27"/>
          <w:lang w:val="uk-UA"/>
        </w:rPr>
        <w:t>Перелік та характеристика наявної матеріально-технічної та кадрової бази</w:t>
      </w:r>
    </w:p>
    <w:p w:rsidR="00964E9F" w:rsidRPr="00AC5796" w:rsidRDefault="00964E9F" w:rsidP="00CC4B6D">
      <w:pPr>
        <w:jc w:val="both"/>
        <w:rPr>
          <w:sz w:val="28"/>
          <w:szCs w:val="28"/>
          <w:lang w:val="uk-UA"/>
        </w:rPr>
      </w:pPr>
      <w:r w:rsidRPr="00AC5796">
        <w:rPr>
          <w:sz w:val="28"/>
          <w:szCs w:val="28"/>
          <w:lang w:val="uk-UA"/>
        </w:rPr>
        <w:t>____________________________________________________________________</w:t>
      </w:r>
    </w:p>
    <w:p w:rsidR="00964E9F" w:rsidRPr="00AC78BA" w:rsidRDefault="00964E9F" w:rsidP="00CC4B6D">
      <w:pPr>
        <w:jc w:val="center"/>
        <w:rPr>
          <w:i/>
          <w:sz w:val="20"/>
          <w:szCs w:val="20"/>
          <w:lang w:val="uk-UA"/>
        </w:rPr>
      </w:pPr>
      <w:r w:rsidRPr="00AC78BA">
        <w:rPr>
          <w:i/>
          <w:sz w:val="20"/>
          <w:szCs w:val="20"/>
          <w:lang w:val="uk-UA"/>
        </w:rPr>
        <w:t>(інформація вказується у кількісних показниках)</w:t>
      </w:r>
    </w:p>
    <w:p w:rsidR="00964E9F" w:rsidRPr="00CC4B6D" w:rsidRDefault="00964E9F" w:rsidP="00CC4B6D">
      <w:pPr>
        <w:ind w:right="-5" w:firstLine="567"/>
        <w:jc w:val="both"/>
        <w:rPr>
          <w:sz w:val="28"/>
          <w:szCs w:val="28"/>
          <w:lang w:val="uk-UA"/>
        </w:rPr>
      </w:pPr>
    </w:p>
    <w:p w:rsidR="00964E9F" w:rsidRDefault="00964E9F" w:rsidP="00D8315E">
      <w:pPr>
        <w:ind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  <w:lang w:val="en-US"/>
        </w:rPr>
        <w:t>5</w:t>
      </w:r>
      <w:r>
        <w:rPr>
          <w:rFonts w:eastAsia="MS Mincho"/>
          <w:sz w:val="28"/>
          <w:szCs w:val="28"/>
        </w:rPr>
        <w:t>. Додатки:</w:t>
      </w:r>
    </w:p>
    <w:p w:rsidR="00964E9F" w:rsidRPr="00496AFE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  <w:lang w:val="uk-UA"/>
        </w:rPr>
        <w:t>копія свідоцтва про державну реєстрацію;</w:t>
      </w:r>
    </w:p>
    <w:p w:rsidR="00964E9F" w:rsidRPr="00BA68E2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  <w:lang w:val="uk-UA"/>
        </w:rPr>
        <w:t>копія статуту організації;</w:t>
      </w:r>
    </w:p>
    <w:p w:rsidR="00964E9F" w:rsidRPr="00BA68E2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  <w:lang w:val="uk-UA"/>
        </w:rPr>
        <w:t>копія податкового звіту про використання коштів інституту громадянського суспільства за останній звітний період;</w:t>
      </w:r>
    </w:p>
    <w:p w:rsidR="00964E9F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  <w:lang w:val="uk-UA"/>
        </w:rPr>
        <w:t>довідка з єдиного державного реєстру підприємств та організацій України (ЄДРПОУ);</w:t>
      </w:r>
    </w:p>
    <w:p w:rsidR="00964E9F" w:rsidRPr="002D72DF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резюме керівника, бухгалтера та основних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виконавців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проєкту(заходу);</w:t>
      </w:r>
    </w:p>
    <w:p w:rsidR="00964E9F" w:rsidRPr="000A52FE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uk-UA"/>
        </w:rPr>
        <w:t>довіреність (витяг з протоколу на члена Організації – керівника проєкту, якщо керівник проєкту не є керівником організації;</w:t>
      </w:r>
    </w:p>
    <w:p w:rsidR="00964E9F" w:rsidRDefault="00964E9F" w:rsidP="003E4523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uk-UA"/>
        </w:rPr>
        <w:t>перспективний план роботи організації на 3-5 років;</w:t>
      </w:r>
    </w:p>
    <w:p w:rsidR="00964E9F" w:rsidRPr="002D72DF" w:rsidRDefault="00964E9F" w:rsidP="002D72DF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листи-підтвердження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від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інших</w:t>
      </w:r>
      <w:r>
        <w:rPr>
          <w:rFonts w:eastAsia="MS Mincho"/>
          <w:sz w:val="28"/>
          <w:szCs w:val="28"/>
          <w:lang w:val="uk-UA"/>
        </w:rPr>
        <w:t xml:space="preserve"> інститутів громадянського суспільства,</w:t>
      </w:r>
      <w:r>
        <w:rPr>
          <w:rFonts w:eastAsia="MS Mincho"/>
          <w:sz w:val="28"/>
          <w:szCs w:val="28"/>
        </w:rPr>
        <w:t>залучених до виконання (реалізації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проєкту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заходу);</w:t>
      </w:r>
    </w:p>
    <w:p w:rsidR="00964E9F" w:rsidRDefault="00964E9F" w:rsidP="00D8315E">
      <w:pPr>
        <w:numPr>
          <w:ilvl w:val="0"/>
          <w:numId w:val="2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інші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матеріали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iCs/>
          <w:sz w:val="28"/>
          <w:szCs w:val="28"/>
        </w:rPr>
        <w:t>(статті, публікації, листи, відгуки</w:t>
      </w:r>
      <w:r>
        <w:rPr>
          <w:rFonts w:eastAsia="MS Mincho"/>
          <w:iCs/>
          <w:sz w:val="28"/>
          <w:szCs w:val="28"/>
          <w:lang w:val="uk-UA"/>
        </w:rPr>
        <w:t xml:space="preserve"> </w:t>
      </w:r>
      <w:r>
        <w:rPr>
          <w:rFonts w:eastAsia="MS Mincho"/>
          <w:iCs/>
          <w:sz w:val="28"/>
          <w:szCs w:val="28"/>
        </w:rPr>
        <w:t>тощо)</w:t>
      </w:r>
      <w:r>
        <w:rPr>
          <w:rFonts w:eastAsia="MS Mincho"/>
          <w:sz w:val="28"/>
          <w:szCs w:val="28"/>
        </w:rPr>
        <w:t>, які б засвідчували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організаційну та технічну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спроможність</w:t>
      </w:r>
      <w:r>
        <w:rPr>
          <w:rFonts w:eastAsia="MS Mincho"/>
          <w:sz w:val="28"/>
          <w:szCs w:val="28"/>
          <w:lang w:val="uk-UA"/>
        </w:rPr>
        <w:t xml:space="preserve"> інституту громадянського суспільства </w:t>
      </w:r>
      <w:r>
        <w:rPr>
          <w:rFonts w:eastAsia="MS Mincho"/>
          <w:sz w:val="28"/>
          <w:szCs w:val="28"/>
        </w:rPr>
        <w:t>виконати (реалізувати</w:t>
      </w:r>
      <w:r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</w:rPr>
        <w:t xml:space="preserve"> проєкт</w:t>
      </w:r>
      <w:r>
        <w:rPr>
          <w:rFonts w:eastAsia="MS Mincho"/>
          <w:sz w:val="28"/>
          <w:szCs w:val="28"/>
          <w:lang w:val="uk-UA"/>
        </w:rPr>
        <w:t xml:space="preserve"> (</w:t>
      </w:r>
      <w:r>
        <w:rPr>
          <w:rFonts w:eastAsia="MS Mincho"/>
          <w:sz w:val="28"/>
          <w:szCs w:val="28"/>
        </w:rPr>
        <w:t>захід), попередній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досвід</w:t>
      </w:r>
      <w:r>
        <w:rPr>
          <w:rFonts w:eastAsia="MS Mincho"/>
          <w:sz w:val="28"/>
          <w:szCs w:val="28"/>
          <w:lang w:val="uk-UA"/>
        </w:rPr>
        <w:t xml:space="preserve"> інституту громадянського суспільства </w:t>
      </w:r>
      <w:r>
        <w:rPr>
          <w:rFonts w:eastAsia="MS Mincho"/>
          <w:sz w:val="28"/>
          <w:szCs w:val="28"/>
        </w:rPr>
        <w:t>щодо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вирішення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проблеми, що є пріоритетом конкурсу.</w:t>
      </w:r>
    </w:p>
    <w:p w:rsidR="00964E9F" w:rsidRDefault="00964E9F" w:rsidP="00D8315E">
      <w:pPr>
        <w:ind w:right="-5"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Загальна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кількість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сторінок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опису проєкту(заходу) без додатків не повинна перевищувати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</w:rPr>
        <w:t>п’яти.</w:t>
      </w:r>
    </w:p>
    <w:p w:rsidR="00964E9F" w:rsidRPr="0028765E" w:rsidRDefault="00964E9F" w:rsidP="00D8315E">
      <w:pPr>
        <w:ind w:right="-5" w:firstLine="709"/>
        <w:jc w:val="both"/>
        <w:rPr>
          <w:rFonts w:eastAsia="MS Mincho"/>
          <w:sz w:val="28"/>
          <w:szCs w:val="28"/>
          <w:lang w:val="uk-UA"/>
        </w:rPr>
      </w:pPr>
    </w:p>
    <w:p w:rsidR="00964E9F" w:rsidRPr="00CA06A3" w:rsidRDefault="00964E9F" w:rsidP="0028765E">
      <w:pPr>
        <w:jc w:val="both"/>
        <w:rPr>
          <w:sz w:val="27"/>
          <w:szCs w:val="27"/>
          <w:lang w:val="uk-UA"/>
        </w:rPr>
      </w:pPr>
      <w:r w:rsidRPr="00CA06A3">
        <w:rPr>
          <w:sz w:val="27"/>
          <w:szCs w:val="27"/>
          <w:lang w:val="uk-UA"/>
        </w:rPr>
        <w:t>Примітки:</w:t>
      </w:r>
    </w:p>
    <w:p w:rsidR="00964E9F" w:rsidRPr="00CA06A3" w:rsidRDefault="00964E9F" w:rsidP="0028765E">
      <w:pPr>
        <w:ind w:firstLine="567"/>
        <w:jc w:val="both"/>
        <w:rPr>
          <w:sz w:val="27"/>
          <w:szCs w:val="27"/>
          <w:lang w:val="uk-UA"/>
        </w:rPr>
      </w:pPr>
      <w:r w:rsidRPr="00CA06A3">
        <w:rPr>
          <w:sz w:val="27"/>
          <w:szCs w:val="27"/>
          <w:lang w:val="uk-UA"/>
        </w:rPr>
        <w:t xml:space="preserve">Інститут громадського суспільства соціального спрямування може додатково подати інші матеріали, які засвідчують його спроможність реалізувати </w:t>
      </w:r>
      <w:r>
        <w:rPr>
          <w:sz w:val="27"/>
          <w:szCs w:val="27"/>
          <w:lang w:val="uk-UA"/>
        </w:rPr>
        <w:t>проєкт</w:t>
      </w:r>
      <w:r w:rsidRPr="00CA06A3">
        <w:rPr>
          <w:sz w:val="27"/>
          <w:szCs w:val="27"/>
          <w:lang w:val="uk-UA"/>
        </w:rPr>
        <w:t>.</w:t>
      </w:r>
    </w:p>
    <w:p w:rsidR="00964E9F" w:rsidRDefault="00964E9F" w:rsidP="0028765E">
      <w:pPr>
        <w:ind w:firstLine="567"/>
        <w:jc w:val="both"/>
        <w:rPr>
          <w:sz w:val="27"/>
          <w:szCs w:val="27"/>
          <w:lang w:val="uk-UA"/>
        </w:rPr>
      </w:pPr>
    </w:p>
    <w:p w:rsidR="00964E9F" w:rsidRPr="00CA06A3" w:rsidRDefault="00964E9F" w:rsidP="0028765E">
      <w:pPr>
        <w:ind w:firstLine="567"/>
        <w:jc w:val="both"/>
        <w:rPr>
          <w:sz w:val="27"/>
          <w:szCs w:val="27"/>
          <w:lang w:val="uk-UA"/>
        </w:rPr>
      </w:pPr>
    </w:p>
    <w:p w:rsidR="00964E9F" w:rsidRDefault="00964E9F" w:rsidP="0028765E">
      <w:pPr>
        <w:jc w:val="both"/>
        <w:rPr>
          <w:sz w:val="27"/>
          <w:szCs w:val="27"/>
          <w:lang w:val="uk-UA"/>
        </w:rPr>
      </w:pPr>
      <w:r w:rsidRPr="008D78A1">
        <w:rPr>
          <w:sz w:val="27"/>
          <w:szCs w:val="27"/>
          <w:lang w:val="uk-UA"/>
        </w:rPr>
        <w:t>Додаток: на ___ арк. у 1 прим.</w:t>
      </w:r>
    </w:p>
    <w:p w:rsidR="00964E9F" w:rsidRPr="00CA06A3" w:rsidRDefault="00964E9F" w:rsidP="0028765E">
      <w:pPr>
        <w:jc w:val="both"/>
        <w:rPr>
          <w:sz w:val="27"/>
          <w:szCs w:val="27"/>
          <w:lang w:val="uk-UA"/>
        </w:rPr>
      </w:pPr>
    </w:p>
    <w:p w:rsidR="00964E9F" w:rsidRPr="00AC5796" w:rsidRDefault="00964E9F" w:rsidP="0028765E">
      <w:pPr>
        <w:jc w:val="both"/>
        <w:rPr>
          <w:sz w:val="10"/>
          <w:szCs w:val="10"/>
          <w:lang w:val="uk-UA"/>
        </w:rPr>
      </w:pPr>
    </w:p>
    <w:p w:rsidR="00964E9F" w:rsidRPr="00AC5796" w:rsidRDefault="00964E9F" w:rsidP="0028765E">
      <w:pPr>
        <w:jc w:val="both"/>
        <w:rPr>
          <w:sz w:val="28"/>
          <w:szCs w:val="28"/>
          <w:lang w:val="uk-UA"/>
        </w:rPr>
      </w:pPr>
      <w:r w:rsidRPr="00AC5796">
        <w:rPr>
          <w:sz w:val="28"/>
          <w:szCs w:val="28"/>
          <w:lang w:val="uk-UA"/>
        </w:rPr>
        <w:t>_____________________</w:t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  <w:t>___________</w:t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  <w:t>_____________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(посада керівника інституту</w:t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  <w:t xml:space="preserve">           (підпис)</w:t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  <w:t>(ПІБ)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громадянського суспільства або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уповноваженої особи)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</w:p>
    <w:p w:rsidR="00964E9F" w:rsidRPr="00CA06A3" w:rsidRDefault="00964E9F" w:rsidP="0028765E">
      <w:pPr>
        <w:jc w:val="both"/>
        <w:rPr>
          <w:sz w:val="26"/>
          <w:szCs w:val="26"/>
          <w:lang w:val="uk-UA"/>
        </w:rPr>
      </w:pPr>
      <w:r w:rsidRPr="00CA06A3">
        <w:rPr>
          <w:sz w:val="26"/>
          <w:szCs w:val="26"/>
          <w:lang w:val="uk-UA"/>
        </w:rPr>
        <w:t>«___» _____________ 20__ р.</w:t>
      </w:r>
    </w:p>
    <w:p w:rsidR="00964E9F" w:rsidRPr="00CA06A3" w:rsidRDefault="00964E9F" w:rsidP="0028765E">
      <w:pPr>
        <w:jc w:val="both"/>
        <w:rPr>
          <w:sz w:val="26"/>
          <w:szCs w:val="26"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>
      <w:pPr>
        <w:rPr>
          <w:b/>
          <w:lang w:val="uk-UA"/>
        </w:rPr>
      </w:pPr>
    </w:p>
    <w:p w:rsidR="00964E9F" w:rsidRDefault="00964E9F" w:rsidP="0028765E">
      <w:pPr>
        <w:jc w:val="both"/>
        <w:rPr>
          <w:sz w:val="28"/>
          <w:szCs w:val="28"/>
          <w:lang w:val="uk-UA"/>
        </w:rPr>
        <w:sectPr w:rsidR="00964E9F" w:rsidSect="003E4523">
          <w:pgSz w:w="11906" w:h="16838"/>
          <w:pgMar w:top="540" w:right="566" w:bottom="540" w:left="1276" w:header="708" w:footer="708" w:gutter="0"/>
          <w:cols w:space="708"/>
          <w:docGrid w:linePitch="360"/>
        </w:sectPr>
      </w:pPr>
    </w:p>
    <w:p w:rsidR="00964E9F" w:rsidRPr="00581B9E" w:rsidRDefault="00964E9F" w:rsidP="0028765E">
      <w:pPr>
        <w:jc w:val="center"/>
        <w:outlineLvl w:val="0"/>
        <w:rPr>
          <w:lang w:val="uk-UA"/>
        </w:rPr>
      </w:pPr>
      <w:r w:rsidRPr="00581B9E">
        <w:rPr>
          <w:lang w:val="uk-UA"/>
        </w:rPr>
        <w:t xml:space="preserve">Форма кошторису витрат необхідних для реалізації </w:t>
      </w:r>
      <w:r>
        <w:rPr>
          <w:lang w:val="uk-UA"/>
        </w:rPr>
        <w:t>проєкту</w:t>
      </w:r>
      <w:r w:rsidRPr="00581B9E">
        <w:rPr>
          <w:lang w:val="uk-UA"/>
        </w:rPr>
        <w:t>(заходу)</w:t>
      </w:r>
    </w:p>
    <w:p w:rsidR="00964E9F" w:rsidRPr="00581B9E" w:rsidRDefault="00964E9F" w:rsidP="0028765E">
      <w:pPr>
        <w:jc w:val="center"/>
        <w:rPr>
          <w:lang w:val="uk-UA"/>
        </w:rPr>
      </w:pPr>
      <w:r w:rsidRPr="00581B9E">
        <w:rPr>
          <w:lang w:val="uk-UA"/>
        </w:rPr>
        <w:t>____________________________________________________________________</w:t>
      </w:r>
    </w:p>
    <w:p w:rsidR="00964E9F" w:rsidRPr="00AC5796" w:rsidRDefault="00964E9F" w:rsidP="0028765E">
      <w:pPr>
        <w:jc w:val="center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(найменування інституту громадянського суспільства соціального спрямування)</w:t>
      </w:r>
    </w:p>
    <w:p w:rsidR="00964E9F" w:rsidRPr="00581B9E" w:rsidRDefault="00964E9F" w:rsidP="0028765E">
      <w:pPr>
        <w:jc w:val="center"/>
        <w:rPr>
          <w:lang w:val="uk-UA"/>
        </w:rPr>
      </w:pPr>
      <w:r w:rsidRPr="00581B9E">
        <w:rPr>
          <w:lang w:val="uk-UA"/>
        </w:rPr>
        <w:t>____________________________________________________________________</w:t>
      </w:r>
    </w:p>
    <w:p w:rsidR="00964E9F" w:rsidRPr="00AC5796" w:rsidRDefault="00964E9F" w:rsidP="0028765E">
      <w:pPr>
        <w:jc w:val="center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 xml:space="preserve">(назва </w:t>
      </w:r>
      <w:r>
        <w:rPr>
          <w:i/>
          <w:sz w:val="20"/>
          <w:szCs w:val="20"/>
          <w:lang w:val="uk-UA"/>
        </w:rPr>
        <w:t>проєкт</w:t>
      </w:r>
      <w:r w:rsidRPr="00AC5796">
        <w:rPr>
          <w:i/>
          <w:sz w:val="20"/>
          <w:szCs w:val="20"/>
          <w:lang w:val="uk-UA"/>
        </w:rPr>
        <w:t>у)</w:t>
      </w: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21"/>
        <w:gridCol w:w="1349"/>
        <w:gridCol w:w="1503"/>
        <w:gridCol w:w="2105"/>
        <w:gridCol w:w="2064"/>
        <w:gridCol w:w="1508"/>
        <w:gridCol w:w="47"/>
        <w:gridCol w:w="1215"/>
        <w:gridCol w:w="1621"/>
      </w:tblGrid>
      <w:tr w:rsidR="00964E9F" w:rsidRPr="00AC5796" w:rsidTr="00E35C35">
        <w:trPr>
          <w:tblHeader/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4957" w:type="dxa"/>
            <w:gridSpan w:val="3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Сума коштів,  бюджету міста Харкова, грн.</w:t>
            </w:r>
          </w:p>
        </w:tc>
        <w:tc>
          <w:tcPr>
            <w:tcW w:w="1555" w:type="dxa"/>
            <w:gridSpan w:val="2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Власний внесок організації, грн.</w:t>
            </w:r>
          </w:p>
        </w:tc>
        <w:tc>
          <w:tcPr>
            <w:tcW w:w="1215" w:type="dxa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Загальна сума коштів, грн.</w:t>
            </w:r>
          </w:p>
        </w:tc>
      </w:tr>
      <w:tr w:rsidR="00964E9F" w:rsidRPr="00AC5796" w:rsidTr="00171F97">
        <w:trPr>
          <w:jc w:val="center"/>
        </w:trPr>
        <w:tc>
          <w:tcPr>
            <w:tcW w:w="15992" w:type="dxa"/>
            <w:gridSpan w:val="10"/>
          </w:tcPr>
          <w:p w:rsidR="00964E9F" w:rsidRPr="00171F97" w:rsidRDefault="00964E9F" w:rsidP="00171F9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 xml:space="preserve">Витрати на реалізацію </w:t>
            </w:r>
            <w:r>
              <w:rPr>
                <w:b/>
                <w:sz w:val="26"/>
                <w:szCs w:val="26"/>
                <w:lang w:val="uk-UA"/>
              </w:rPr>
              <w:t>проєкт</w:t>
            </w:r>
            <w:r w:rsidRPr="00171F97">
              <w:rPr>
                <w:b/>
                <w:sz w:val="26"/>
                <w:szCs w:val="26"/>
                <w:lang w:val="uk-UA"/>
              </w:rPr>
              <w:t>у</w:t>
            </w: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 xml:space="preserve">Адміністративні витрати (оплата праці директора та бухгалтера </w:t>
            </w:r>
            <w:r>
              <w:rPr>
                <w:sz w:val="26"/>
                <w:szCs w:val="26"/>
                <w:lang w:val="uk-UA"/>
              </w:rPr>
              <w:t>проєкт</w:t>
            </w:r>
            <w:r w:rsidRPr="00171F97">
              <w:rPr>
                <w:sz w:val="26"/>
                <w:szCs w:val="26"/>
                <w:lang w:val="uk-UA"/>
              </w:rPr>
              <w:t>у в т.ч. податки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  <w:gridSpan w:val="2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 xml:space="preserve">Оплата послуг залучених спеціалістів (плата за договором про надання послуг), які залучаються до підготовки, реалізації </w:t>
            </w:r>
            <w:r>
              <w:rPr>
                <w:sz w:val="26"/>
                <w:szCs w:val="26"/>
                <w:lang w:val="uk-UA"/>
              </w:rPr>
              <w:t>проєкт</w:t>
            </w:r>
            <w:r w:rsidRPr="00171F97">
              <w:rPr>
                <w:sz w:val="26"/>
                <w:szCs w:val="26"/>
                <w:lang w:val="uk-UA"/>
              </w:rPr>
              <w:t>у (заходу) в т.ч. податки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залучених осіб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Оплата за годину,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  <w:gridSpan w:val="2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Оренда приміщень, територій, споруд тощо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днів (годин)</w:t>
            </w:r>
          </w:p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оренди</w:t>
            </w: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оренди за день (годину), грн., м</w:t>
            </w:r>
            <w:r w:rsidRPr="00171F97">
              <w:rPr>
                <w:sz w:val="26"/>
                <w:szCs w:val="26"/>
                <w:vertAlign w:val="superscript"/>
                <w:lang w:val="uk-UA"/>
              </w:rPr>
              <w:t>2</w:t>
            </w:r>
            <w:r w:rsidRPr="00171F9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  <w:gridSpan w:val="2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 xml:space="preserve">Художнє та технічне оформлення місць реалізації </w:t>
            </w:r>
            <w:r>
              <w:rPr>
                <w:sz w:val="26"/>
                <w:szCs w:val="26"/>
                <w:lang w:val="uk-UA"/>
              </w:rPr>
              <w:t>проєкт</w:t>
            </w:r>
            <w:r w:rsidRPr="00171F97">
              <w:rPr>
                <w:sz w:val="26"/>
                <w:szCs w:val="26"/>
                <w:lang w:val="uk-UA"/>
              </w:rPr>
              <w:t>у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днів (годин)</w:t>
            </w: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за день (годину),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  <w:gridSpan w:val="2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Оренда обладнання, оргтехніки (чи плата за користування ними) (перелік та технічні характеристики)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днів (годин)</w:t>
            </w:r>
          </w:p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оренди</w:t>
            </w: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оренди за день (годину),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  <w:gridSpan w:val="2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964E9F" w:rsidRDefault="00964E9F">
      <w:pPr>
        <w:rPr>
          <w:lang w:val="uk-UA"/>
        </w:rPr>
      </w:pPr>
    </w:p>
    <w:p w:rsidR="00964E9F" w:rsidRDefault="00964E9F">
      <w:pPr>
        <w:rPr>
          <w:lang w:val="uk-UA"/>
        </w:rPr>
      </w:pP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21"/>
        <w:gridCol w:w="4957"/>
        <w:gridCol w:w="2064"/>
        <w:gridCol w:w="1555"/>
        <w:gridCol w:w="1215"/>
        <w:gridCol w:w="1621"/>
      </w:tblGrid>
      <w:tr w:rsidR="00964E9F" w:rsidRPr="00171F97" w:rsidTr="009167F8">
        <w:trPr>
          <w:tblHeader/>
          <w:jc w:val="center"/>
        </w:trPr>
        <w:tc>
          <w:tcPr>
            <w:tcW w:w="559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021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4957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2064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Сума коштів,  бюджету міста Харкова, грн.</w:t>
            </w:r>
          </w:p>
        </w:tc>
        <w:tc>
          <w:tcPr>
            <w:tcW w:w="1555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Власний внесок організації, грн.</w:t>
            </w:r>
          </w:p>
        </w:tc>
        <w:tc>
          <w:tcPr>
            <w:tcW w:w="1215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9167F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>Загальна сума коштів, грн.</w:t>
            </w:r>
          </w:p>
        </w:tc>
      </w:tr>
      <w:tr w:rsidR="00964E9F" w:rsidRPr="00171F97" w:rsidTr="009167F8">
        <w:trPr>
          <w:jc w:val="center"/>
        </w:trPr>
        <w:tc>
          <w:tcPr>
            <w:tcW w:w="15992" w:type="dxa"/>
            <w:gridSpan w:val="7"/>
          </w:tcPr>
          <w:p w:rsidR="00964E9F" w:rsidRPr="00171F97" w:rsidRDefault="00964E9F" w:rsidP="009167F8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71F97">
              <w:rPr>
                <w:b/>
                <w:sz w:val="26"/>
                <w:szCs w:val="26"/>
                <w:lang w:val="uk-UA"/>
              </w:rPr>
              <w:t xml:space="preserve">Витрати на реалізацію </w:t>
            </w:r>
            <w:r>
              <w:rPr>
                <w:b/>
                <w:sz w:val="26"/>
                <w:szCs w:val="26"/>
                <w:lang w:val="uk-UA"/>
              </w:rPr>
              <w:t>проєкт</w:t>
            </w:r>
            <w:r w:rsidRPr="00171F97">
              <w:rPr>
                <w:b/>
                <w:sz w:val="26"/>
                <w:szCs w:val="26"/>
                <w:lang w:val="uk-UA"/>
              </w:rPr>
              <w:t>у</w:t>
            </w:r>
          </w:p>
        </w:tc>
      </w:tr>
    </w:tbl>
    <w:p w:rsidR="00964E9F" w:rsidRPr="00E35C35" w:rsidRDefault="00964E9F">
      <w:pPr>
        <w:rPr>
          <w:lang w:val="uk-UA"/>
        </w:rPr>
      </w:pP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021"/>
        <w:gridCol w:w="1349"/>
        <w:gridCol w:w="1503"/>
        <w:gridCol w:w="2105"/>
        <w:gridCol w:w="2064"/>
        <w:gridCol w:w="1508"/>
        <w:gridCol w:w="1262"/>
        <w:gridCol w:w="1621"/>
      </w:tblGrid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Оплата поліграфічних послуг (перелік та технічні характеристики)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за одиницю,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Придбання канцелярських та господарських товарів (перелік)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за одиницю,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559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021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 xml:space="preserve">Інші витрати, що обумовлені специфікою реалізації </w:t>
            </w:r>
            <w:r>
              <w:rPr>
                <w:sz w:val="26"/>
                <w:szCs w:val="26"/>
                <w:lang w:val="uk-UA"/>
              </w:rPr>
              <w:t>проєкт</w:t>
            </w:r>
            <w:r w:rsidRPr="00171F97">
              <w:rPr>
                <w:sz w:val="26"/>
                <w:szCs w:val="26"/>
                <w:lang w:val="uk-UA"/>
              </w:rPr>
              <w:t>у (перелік витрат)</w:t>
            </w:r>
          </w:p>
        </w:tc>
        <w:tc>
          <w:tcPr>
            <w:tcW w:w="1349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503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05" w:type="dxa"/>
          </w:tcPr>
          <w:p w:rsidR="00964E9F" w:rsidRPr="00171F97" w:rsidRDefault="00964E9F" w:rsidP="00171F97">
            <w:pPr>
              <w:jc w:val="center"/>
              <w:rPr>
                <w:sz w:val="26"/>
                <w:szCs w:val="26"/>
                <w:lang w:val="uk-UA"/>
              </w:rPr>
            </w:pPr>
            <w:r w:rsidRPr="00171F97">
              <w:rPr>
                <w:sz w:val="26"/>
                <w:szCs w:val="26"/>
                <w:lang w:val="uk-UA"/>
              </w:rPr>
              <w:t>Вартість за одиницю, грн.</w:t>
            </w: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64E9F" w:rsidRPr="00AC5796" w:rsidTr="00E35C35">
        <w:trPr>
          <w:jc w:val="center"/>
        </w:trPr>
        <w:tc>
          <w:tcPr>
            <w:tcW w:w="4580" w:type="dxa"/>
            <w:gridSpan w:val="2"/>
          </w:tcPr>
          <w:p w:rsidR="00964E9F" w:rsidRPr="00171F97" w:rsidRDefault="00964E9F" w:rsidP="00171F97">
            <w:pPr>
              <w:jc w:val="right"/>
              <w:rPr>
                <w:b/>
                <w:sz w:val="23"/>
                <w:szCs w:val="23"/>
                <w:lang w:val="uk-UA"/>
              </w:rPr>
            </w:pPr>
            <w:r w:rsidRPr="00171F97">
              <w:rPr>
                <w:b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4957" w:type="dxa"/>
            <w:gridSpan w:val="3"/>
          </w:tcPr>
          <w:p w:rsidR="00964E9F" w:rsidRPr="00171F97" w:rsidRDefault="00964E9F" w:rsidP="00171F97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064" w:type="dxa"/>
          </w:tcPr>
          <w:p w:rsidR="00964E9F" w:rsidRPr="00171F97" w:rsidRDefault="00964E9F" w:rsidP="00171F97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508" w:type="dxa"/>
          </w:tcPr>
          <w:p w:rsidR="00964E9F" w:rsidRPr="00171F97" w:rsidRDefault="00964E9F" w:rsidP="00171F97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62" w:type="dxa"/>
          </w:tcPr>
          <w:p w:rsidR="00964E9F" w:rsidRPr="00171F97" w:rsidRDefault="00964E9F" w:rsidP="00171F97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621" w:type="dxa"/>
          </w:tcPr>
          <w:p w:rsidR="00964E9F" w:rsidRPr="00171F97" w:rsidRDefault="00964E9F" w:rsidP="00171F97">
            <w:pPr>
              <w:jc w:val="both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964E9F" w:rsidRDefault="00964E9F" w:rsidP="0028765E">
      <w:pPr>
        <w:jc w:val="both"/>
        <w:rPr>
          <w:sz w:val="28"/>
          <w:szCs w:val="28"/>
          <w:lang w:val="uk-UA"/>
        </w:rPr>
      </w:pPr>
    </w:p>
    <w:p w:rsidR="00964E9F" w:rsidRDefault="00964E9F" w:rsidP="0028765E">
      <w:pPr>
        <w:jc w:val="both"/>
        <w:rPr>
          <w:sz w:val="28"/>
          <w:szCs w:val="28"/>
          <w:lang w:val="uk-UA"/>
        </w:rPr>
      </w:pPr>
    </w:p>
    <w:p w:rsidR="00964E9F" w:rsidRDefault="00964E9F" w:rsidP="0028765E">
      <w:pPr>
        <w:jc w:val="both"/>
        <w:rPr>
          <w:sz w:val="28"/>
          <w:szCs w:val="28"/>
          <w:lang w:val="uk-UA"/>
        </w:rPr>
      </w:pPr>
    </w:p>
    <w:p w:rsidR="00964E9F" w:rsidRPr="00AC5796" w:rsidRDefault="00964E9F" w:rsidP="0028765E">
      <w:pPr>
        <w:jc w:val="both"/>
        <w:rPr>
          <w:sz w:val="28"/>
          <w:szCs w:val="28"/>
          <w:lang w:val="uk-UA"/>
        </w:rPr>
      </w:pPr>
      <w:r w:rsidRPr="00AC5796">
        <w:rPr>
          <w:sz w:val="28"/>
          <w:szCs w:val="28"/>
          <w:lang w:val="uk-UA"/>
        </w:rPr>
        <w:t>____________________</w:t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  <w:t>___________</w:t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</w:r>
      <w:r w:rsidRPr="00AC5796">
        <w:rPr>
          <w:sz w:val="28"/>
          <w:szCs w:val="28"/>
          <w:lang w:val="uk-UA"/>
        </w:rPr>
        <w:tab/>
        <w:t>_____________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(посада керівника інституту</w:t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  <w:t xml:space="preserve">        (підпис)</w:t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</w:r>
      <w:r w:rsidRPr="00AC5796">
        <w:rPr>
          <w:i/>
          <w:sz w:val="20"/>
          <w:szCs w:val="20"/>
          <w:lang w:val="uk-UA"/>
        </w:rPr>
        <w:tab/>
        <w:t>(ПІБ)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громадянського суспільства або</w:t>
      </w:r>
    </w:p>
    <w:p w:rsidR="00964E9F" w:rsidRPr="00AC5796" w:rsidRDefault="00964E9F" w:rsidP="0028765E">
      <w:pPr>
        <w:jc w:val="both"/>
        <w:rPr>
          <w:i/>
          <w:sz w:val="20"/>
          <w:szCs w:val="20"/>
          <w:lang w:val="uk-UA"/>
        </w:rPr>
      </w:pPr>
      <w:r w:rsidRPr="00AC5796">
        <w:rPr>
          <w:i/>
          <w:sz w:val="20"/>
          <w:szCs w:val="20"/>
          <w:lang w:val="uk-UA"/>
        </w:rPr>
        <w:t>уповноваженої особи)</w:t>
      </w:r>
    </w:p>
    <w:p w:rsidR="00964E9F" w:rsidRPr="00AC5796" w:rsidRDefault="00964E9F" w:rsidP="0028765E">
      <w:pPr>
        <w:jc w:val="both"/>
        <w:rPr>
          <w:lang w:val="uk-UA"/>
        </w:rPr>
      </w:pPr>
      <w:r w:rsidRPr="00AC5796">
        <w:rPr>
          <w:lang w:val="uk-UA"/>
        </w:rPr>
        <w:t>«___» _____________ 20__ р.</w:t>
      </w:r>
    </w:p>
    <w:p w:rsidR="00964E9F" w:rsidRPr="007256F8" w:rsidRDefault="00964E9F" w:rsidP="008266D4">
      <w:pPr>
        <w:rPr>
          <w:b/>
        </w:rPr>
      </w:pPr>
    </w:p>
    <w:p w:rsidR="00964E9F" w:rsidRDefault="00964E9F" w:rsidP="00DF1544">
      <w:pPr>
        <w:ind w:right="-5"/>
        <w:jc w:val="both"/>
        <w:rPr>
          <w:rFonts w:eastAsia="MS Mincho"/>
          <w:sz w:val="28"/>
          <w:szCs w:val="28"/>
          <w:lang w:val="uk-UA"/>
        </w:rPr>
      </w:pPr>
      <w:r w:rsidRPr="006B1A4B">
        <w:rPr>
          <w:rFonts w:eastAsia="MS Mincho"/>
          <w:sz w:val="28"/>
          <w:szCs w:val="28"/>
        </w:rPr>
        <w:t>М.П.</w:t>
      </w:r>
    </w:p>
    <w:p w:rsidR="00964E9F" w:rsidRDefault="00964E9F" w:rsidP="008266D4">
      <w:pPr>
        <w:rPr>
          <w:b/>
          <w:lang w:val="uk-UA"/>
        </w:rPr>
      </w:pPr>
    </w:p>
    <w:p w:rsidR="00964E9F" w:rsidRDefault="00964E9F" w:rsidP="008266D4">
      <w:pPr>
        <w:rPr>
          <w:b/>
          <w:lang w:val="uk-UA"/>
        </w:rPr>
      </w:pPr>
    </w:p>
    <w:p w:rsidR="00964E9F" w:rsidRPr="008266D4" w:rsidRDefault="00964E9F" w:rsidP="008266D4">
      <w:pPr>
        <w:ind w:right="-5"/>
        <w:jc w:val="both"/>
        <w:rPr>
          <w:sz w:val="28"/>
          <w:lang w:val="uk-UA"/>
        </w:rPr>
      </w:pPr>
    </w:p>
    <w:sectPr w:rsidR="00964E9F" w:rsidRPr="008266D4" w:rsidSect="0028765E">
      <w:type w:val="evenPage"/>
      <w:pgSz w:w="16838" w:h="11906" w:orient="landscape"/>
      <w:pgMar w:top="566" w:right="0" w:bottom="127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28"/>
    <w:rsid w:val="00007837"/>
    <w:rsid w:val="00063B38"/>
    <w:rsid w:val="00065419"/>
    <w:rsid w:val="000A52FE"/>
    <w:rsid w:val="000A5361"/>
    <w:rsid w:val="000F0180"/>
    <w:rsid w:val="000F27DF"/>
    <w:rsid w:val="001040E9"/>
    <w:rsid w:val="00116296"/>
    <w:rsid w:val="00137E66"/>
    <w:rsid w:val="00171F97"/>
    <w:rsid w:val="001B0462"/>
    <w:rsid w:val="001C5832"/>
    <w:rsid w:val="001F1A37"/>
    <w:rsid w:val="002009AB"/>
    <w:rsid w:val="0028765E"/>
    <w:rsid w:val="002C5E17"/>
    <w:rsid w:val="002D4229"/>
    <w:rsid w:val="002D72DF"/>
    <w:rsid w:val="00341547"/>
    <w:rsid w:val="00354235"/>
    <w:rsid w:val="0039445B"/>
    <w:rsid w:val="003A7FCE"/>
    <w:rsid w:val="003E13ED"/>
    <w:rsid w:val="003E4523"/>
    <w:rsid w:val="00431279"/>
    <w:rsid w:val="00496AFE"/>
    <w:rsid w:val="0052020A"/>
    <w:rsid w:val="005218D4"/>
    <w:rsid w:val="005262D6"/>
    <w:rsid w:val="005504BB"/>
    <w:rsid w:val="00551297"/>
    <w:rsid w:val="005529C4"/>
    <w:rsid w:val="00581B9E"/>
    <w:rsid w:val="005C2C52"/>
    <w:rsid w:val="005E0A9E"/>
    <w:rsid w:val="00611B05"/>
    <w:rsid w:val="00613028"/>
    <w:rsid w:val="00661055"/>
    <w:rsid w:val="00683F88"/>
    <w:rsid w:val="006931A9"/>
    <w:rsid w:val="006B0072"/>
    <w:rsid w:val="006B1A4B"/>
    <w:rsid w:val="006D1AC1"/>
    <w:rsid w:val="006E2792"/>
    <w:rsid w:val="006E2A19"/>
    <w:rsid w:val="00712AE5"/>
    <w:rsid w:val="007256F8"/>
    <w:rsid w:val="007D691F"/>
    <w:rsid w:val="007E5CBC"/>
    <w:rsid w:val="00801FB5"/>
    <w:rsid w:val="00810F90"/>
    <w:rsid w:val="00812356"/>
    <w:rsid w:val="0081673A"/>
    <w:rsid w:val="008266D4"/>
    <w:rsid w:val="008D78A1"/>
    <w:rsid w:val="009167F8"/>
    <w:rsid w:val="00964E9F"/>
    <w:rsid w:val="009711D6"/>
    <w:rsid w:val="009A6186"/>
    <w:rsid w:val="00A46FD4"/>
    <w:rsid w:val="00A50676"/>
    <w:rsid w:val="00AA23E1"/>
    <w:rsid w:val="00AA55C5"/>
    <w:rsid w:val="00AC5796"/>
    <w:rsid w:val="00AC78BA"/>
    <w:rsid w:val="00B0234F"/>
    <w:rsid w:val="00B02453"/>
    <w:rsid w:val="00B761F5"/>
    <w:rsid w:val="00BA68E2"/>
    <w:rsid w:val="00BE6607"/>
    <w:rsid w:val="00C1066D"/>
    <w:rsid w:val="00C166F6"/>
    <w:rsid w:val="00C84ED7"/>
    <w:rsid w:val="00CA06A3"/>
    <w:rsid w:val="00CC4B6D"/>
    <w:rsid w:val="00CF758A"/>
    <w:rsid w:val="00D65477"/>
    <w:rsid w:val="00D775ED"/>
    <w:rsid w:val="00D8315E"/>
    <w:rsid w:val="00DE52D3"/>
    <w:rsid w:val="00DF1544"/>
    <w:rsid w:val="00E35C35"/>
    <w:rsid w:val="00E733C5"/>
    <w:rsid w:val="00E850C3"/>
    <w:rsid w:val="00ED6757"/>
    <w:rsid w:val="00ED6FF7"/>
    <w:rsid w:val="00F03634"/>
    <w:rsid w:val="00FC16FE"/>
    <w:rsid w:val="00FD24BE"/>
    <w:rsid w:val="00F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072"/>
    <w:pPr>
      <w:ind w:left="720"/>
      <w:contextualSpacing/>
    </w:pPr>
  </w:style>
  <w:style w:type="table" w:styleId="TableGrid">
    <w:name w:val="Table Grid"/>
    <w:basedOn w:val="TableNormal"/>
    <w:uiPriority w:val="99"/>
    <w:rsid w:val="002009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5</Pages>
  <Words>4564</Words>
  <Characters>2603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Фирсова </cp:lastModifiedBy>
  <cp:revision>20</cp:revision>
  <cp:lastPrinted>2020-09-21T06:35:00Z</cp:lastPrinted>
  <dcterms:created xsi:type="dcterms:W3CDTF">2019-08-19T14:36:00Z</dcterms:created>
  <dcterms:modified xsi:type="dcterms:W3CDTF">2020-09-28T11:58:00Z</dcterms:modified>
</cp:coreProperties>
</file>