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5" w:rsidRPr="006B1A4B" w:rsidRDefault="00166785" w:rsidP="00806CBA">
      <w:pPr>
        <w:keepNext/>
        <w:tabs>
          <w:tab w:val="center" w:pos="4819"/>
        </w:tabs>
        <w:spacing w:before="240" w:after="60"/>
        <w:ind w:right="-5" w:hanging="284"/>
        <w:jc w:val="center"/>
        <w:outlineLvl w:val="0"/>
        <w:rPr>
          <w:rFonts w:eastAsia="MS Mincho"/>
          <w:b/>
          <w:kern w:val="32"/>
          <w:sz w:val="28"/>
          <w:szCs w:val="28"/>
          <w:lang w:val="uk-UA"/>
        </w:rPr>
      </w:pPr>
      <w:r w:rsidRPr="006B1A4B">
        <w:rPr>
          <w:rFonts w:eastAsia="MS Mincho"/>
          <w:b/>
          <w:kern w:val="32"/>
          <w:sz w:val="28"/>
          <w:szCs w:val="28"/>
          <w:lang w:val="uk-UA"/>
        </w:rPr>
        <w:t>Заява</w:t>
      </w:r>
    </w:p>
    <w:p w:rsidR="00166785" w:rsidRPr="00E80EE2" w:rsidRDefault="00166785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  <w:r w:rsidRPr="00E80EE2">
        <w:rPr>
          <w:rFonts w:eastAsia="MS Mincho"/>
          <w:b/>
          <w:sz w:val="28"/>
          <w:szCs w:val="28"/>
          <w:lang w:val="uk-UA"/>
        </w:rPr>
        <w:t>про участь у міському конкурсі з визначення про</w:t>
      </w:r>
      <w:r>
        <w:rPr>
          <w:rFonts w:eastAsia="MS Mincho"/>
          <w:b/>
          <w:sz w:val="28"/>
          <w:szCs w:val="28"/>
          <w:lang w:val="uk-UA"/>
        </w:rPr>
        <w:t>є</w:t>
      </w:r>
      <w:r w:rsidRPr="00E80EE2">
        <w:rPr>
          <w:rFonts w:eastAsia="MS Mincho"/>
          <w:b/>
          <w:sz w:val="28"/>
          <w:szCs w:val="28"/>
          <w:lang w:val="uk-UA"/>
        </w:rPr>
        <w:t>ктів</w:t>
      </w:r>
      <w:r>
        <w:rPr>
          <w:rFonts w:eastAsia="MS Mincho"/>
          <w:b/>
          <w:sz w:val="28"/>
          <w:szCs w:val="28"/>
          <w:lang w:val="uk-UA"/>
        </w:rPr>
        <w:t xml:space="preserve"> (</w:t>
      </w:r>
      <w:r w:rsidRPr="00E80EE2">
        <w:rPr>
          <w:rFonts w:eastAsia="MS Mincho"/>
          <w:b/>
          <w:sz w:val="28"/>
          <w:szCs w:val="28"/>
          <w:lang w:val="uk-UA"/>
        </w:rPr>
        <w:t xml:space="preserve">заходів), розроблених </w:t>
      </w:r>
      <w:r w:rsidRPr="006B1A4B">
        <w:rPr>
          <w:rFonts w:eastAsia="MS Mincho"/>
          <w:b/>
          <w:sz w:val="28"/>
          <w:szCs w:val="28"/>
          <w:lang w:val="uk-UA"/>
        </w:rPr>
        <w:t>інститут</w:t>
      </w:r>
      <w:r>
        <w:rPr>
          <w:rFonts w:eastAsia="MS Mincho"/>
          <w:b/>
          <w:sz w:val="28"/>
          <w:szCs w:val="28"/>
          <w:lang w:val="uk-UA"/>
        </w:rPr>
        <w:t>ом</w:t>
      </w:r>
      <w:r w:rsidRPr="006B1A4B">
        <w:rPr>
          <w:rFonts w:eastAsia="MS Mincho"/>
          <w:b/>
          <w:sz w:val="28"/>
          <w:szCs w:val="28"/>
          <w:lang w:val="uk-UA"/>
        </w:rPr>
        <w:t xml:space="preserve"> громадянського суспільства</w:t>
      </w:r>
      <w:r>
        <w:rPr>
          <w:rFonts w:eastAsia="MS Mincho"/>
          <w:b/>
          <w:sz w:val="28"/>
          <w:szCs w:val="28"/>
          <w:lang w:val="uk-UA"/>
        </w:rPr>
        <w:t xml:space="preserve"> соціального спрямування</w:t>
      </w:r>
      <w:r w:rsidRPr="00E80EE2">
        <w:rPr>
          <w:rFonts w:eastAsia="MS Mincho"/>
          <w:b/>
          <w:sz w:val="28"/>
          <w:szCs w:val="28"/>
          <w:lang w:val="uk-UA"/>
        </w:rPr>
        <w:t>, для виконання (реалізації) яких надається фінансова підтримка з бюджету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  <w:t>міста Харкова</w:t>
      </w:r>
    </w:p>
    <w:p w:rsidR="00166785" w:rsidRPr="00E80EE2" w:rsidRDefault="00166785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</w:p>
    <w:p w:rsidR="00166785" w:rsidRPr="001E0455" w:rsidRDefault="00166785" w:rsidP="006B1A4B">
      <w:pPr>
        <w:ind w:right="-5"/>
        <w:jc w:val="center"/>
        <w:rPr>
          <w:rFonts w:eastAsia="MS Mincho"/>
          <w:bCs/>
          <w:i/>
        </w:rPr>
      </w:pPr>
      <w:r w:rsidRPr="001E0455">
        <w:rPr>
          <w:rFonts w:eastAsia="MS Mincho"/>
          <w:bCs/>
          <w:i/>
        </w:rPr>
        <w:t>Цей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bCs/>
          <w:i/>
        </w:rPr>
        <w:t>розділ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bCs/>
          <w:i/>
        </w:rPr>
        <w:t>заповнюється секретарем конкурсної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bCs/>
          <w:i/>
        </w:rPr>
        <w:t>комісії</w:t>
      </w:r>
    </w:p>
    <w:p w:rsidR="00166785" w:rsidRPr="006B1A4B" w:rsidRDefault="00166785" w:rsidP="006B1A4B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0"/>
        <w:gridCol w:w="1701"/>
        <w:gridCol w:w="1418"/>
        <w:gridCol w:w="2409"/>
        <w:gridCol w:w="2102"/>
      </w:tblGrid>
      <w:tr w:rsidR="00166785" w:rsidRPr="006B1A4B" w:rsidTr="00083A12">
        <w:trPr>
          <w:trHeight w:val="1044"/>
        </w:trPr>
        <w:tc>
          <w:tcPr>
            <w:tcW w:w="1910" w:type="dxa"/>
          </w:tcPr>
          <w:p w:rsidR="00166785" w:rsidRPr="006B1A4B" w:rsidRDefault="00166785" w:rsidP="004F6FC8">
            <w:pPr>
              <w:ind w:right="-5"/>
              <w:rPr>
                <w:rFonts w:eastAsia="MS Mincho"/>
                <w:bCs/>
                <w:lang w:val="en-US"/>
              </w:rPr>
            </w:pPr>
            <w:r w:rsidRPr="006B1A4B">
              <w:rPr>
                <w:rFonts w:eastAsia="MS Mincho"/>
                <w:bCs/>
              </w:rPr>
              <w:t>Номер про</w:t>
            </w:r>
            <w:r>
              <w:rPr>
                <w:rFonts w:eastAsia="MS Mincho"/>
                <w:bCs/>
                <w:lang w:val="uk-UA"/>
              </w:rPr>
              <w:t>є</w:t>
            </w:r>
            <w:r w:rsidRPr="006B1A4B">
              <w:rPr>
                <w:rFonts w:eastAsia="MS Mincho"/>
                <w:bCs/>
              </w:rPr>
              <w:t xml:space="preserve">кту, </w:t>
            </w:r>
            <w:r>
              <w:rPr>
                <w:rFonts w:eastAsia="MS Mincho"/>
                <w:bCs/>
                <w:lang w:val="uk-UA"/>
              </w:rPr>
              <w:t>(</w:t>
            </w:r>
            <w:r w:rsidRPr="006B1A4B">
              <w:rPr>
                <w:rFonts w:eastAsia="MS Mincho"/>
                <w:bCs/>
              </w:rPr>
              <w:t>заходу)</w:t>
            </w:r>
          </w:p>
        </w:tc>
        <w:tc>
          <w:tcPr>
            <w:tcW w:w="1701" w:type="dxa"/>
          </w:tcPr>
          <w:p w:rsidR="00166785" w:rsidRPr="006B1A4B" w:rsidRDefault="00166785" w:rsidP="006B1A4B">
            <w:pPr>
              <w:ind w:right="-5"/>
              <w:rPr>
                <w:rFonts w:eastAsia="MS Mincho"/>
                <w:bCs/>
                <w:lang w:val="en-US"/>
              </w:rPr>
            </w:pPr>
            <w:r w:rsidRPr="006B1A4B">
              <w:rPr>
                <w:rFonts w:eastAsia="MS Mincho"/>
                <w:bCs/>
              </w:rPr>
              <w:t>Дата реєстрації</w:t>
            </w:r>
          </w:p>
        </w:tc>
        <w:tc>
          <w:tcPr>
            <w:tcW w:w="1418" w:type="dxa"/>
          </w:tcPr>
          <w:p w:rsidR="00166785" w:rsidRPr="006B1A4B" w:rsidRDefault="00166785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Результати</w:t>
            </w:r>
          </w:p>
          <w:p w:rsidR="00166785" w:rsidRPr="006B1A4B" w:rsidRDefault="00166785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розгляду</w:t>
            </w:r>
          </w:p>
        </w:tc>
        <w:tc>
          <w:tcPr>
            <w:tcW w:w="2409" w:type="dxa"/>
          </w:tcPr>
          <w:p w:rsidR="00166785" w:rsidRPr="006B1A4B" w:rsidRDefault="00166785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Початок виконання</w:t>
            </w:r>
          </w:p>
          <w:p w:rsidR="00166785" w:rsidRPr="006B1A4B" w:rsidRDefault="00166785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(реалізації)</w:t>
            </w:r>
          </w:p>
        </w:tc>
        <w:tc>
          <w:tcPr>
            <w:tcW w:w="2102" w:type="dxa"/>
          </w:tcPr>
          <w:p w:rsidR="00166785" w:rsidRPr="006B1A4B" w:rsidRDefault="00166785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Дата закінчення</w:t>
            </w:r>
            <w:r>
              <w:rPr>
                <w:rFonts w:eastAsia="MS Mincho"/>
                <w:bCs/>
                <w:lang w:val="uk-UA"/>
              </w:rPr>
              <w:t xml:space="preserve"> </w:t>
            </w:r>
            <w:r w:rsidRPr="006B1A4B">
              <w:rPr>
                <w:rFonts w:eastAsia="MS Mincho"/>
                <w:bCs/>
              </w:rPr>
              <w:t>виконання (реалізації)</w:t>
            </w:r>
          </w:p>
        </w:tc>
      </w:tr>
      <w:tr w:rsidR="00166785" w:rsidRPr="006B1A4B" w:rsidTr="00083A12">
        <w:trPr>
          <w:trHeight w:val="359"/>
        </w:trPr>
        <w:tc>
          <w:tcPr>
            <w:tcW w:w="1910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:rsidR="00166785" w:rsidRPr="006B1A4B" w:rsidRDefault="00166785" w:rsidP="006B1A4B">
      <w:pPr>
        <w:ind w:right="-5"/>
        <w:jc w:val="both"/>
        <w:rPr>
          <w:rFonts w:eastAsia="MS Mincho"/>
          <w:bCs/>
          <w:sz w:val="28"/>
          <w:szCs w:val="28"/>
        </w:rPr>
      </w:pPr>
    </w:p>
    <w:p w:rsidR="00166785" w:rsidRPr="001E0455" w:rsidRDefault="00166785" w:rsidP="006B1A4B">
      <w:pPr>
        <w:ind w:right="-5"/>
        <w:jc w:val="center"/>
        <w:rPr>
          <w:rFonts w:eastAsia="MS Mincho"/>
          <w:bCs/>
          <w:i/>
          <w:lang w:val="uk-UA"/>
        </w:rPr>
      </w:pPr>
      <w:r w:rsidRPr="001E0455">
        <w:rPr>
          <w:rFonts w:eastAsia="MS Mincho"/>
          <w:bCs/>
          <w:i/>
        </w:rPr>
        <w:t>Цей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bCs/>
          <w:i/>
        </w:rPr>
        <w:t>розділ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bCs/>
          <w:i/>
        </w:rPr>
        <w:t>заповнюється</w:t>
      </w:r>
      <w:r w:rsidRPr="001E0455">
        <w:rPr>
          <w:rFonts w:eastAsia="MS Mincho"/>
          <w:bCs/>
          <w:i/>
          <w:lang w:val="uk-UA"/>
        </w:rPr>
        <w:t xml:space="preserve"> </w:t>
      </w:r>
      <w:r w:rsidRPr="001E0455">
        <w:rPr>
          <w:rFonts w:eastAsia="MS Mincho"/>
          <w:i/>
          <w:lang w:val="uk-UA"/>
        </w:rPr>
        <w:t>інститутом громадянського суспільства</w:t>
      </w:r>
    </w:p>
    <w:p w:rsidR="00166785" w:rsidRPr="006B1A4B" w:rsidRDefault="00166785" w:rsidP="006B1A4B">
      <w:pPr>
        <w:ind w:right="-5" w:firstLine="720"/>
        <w:jc w:val="both"/>
        <w:rPr>
          <w:rFonts w:eastAsia="MS Mincho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6"/>
        <w:gridCol w:w="3764"/>
      </w:tblGrid>
      <w:tr w:rsidR="00166785" w:rsidRPr="006B1A4B" w:rsidTr="00083A12">
        <w:tc>
          <w:tcPr>
            <w:tcW w:w="5776" w:type="dxa"/>
          </w:tcPr>
          <w:p w:rsidR="00166785" w:rsidRPr="006B1A4B" w:rsidRDefault="00166785" w:rsidP="004F6FC8">
            <w:pPr>
              <w:ind w:right="-5"/>
              <w:jc w:val="both"/>
              <w:rPr>
                <w:rFonts w:eastAsia="MS Mincho"/>
              </w:rPr>
            </w:pPr>
            <w:r w:rsidRPr="006B1A4B">
              <w:rPr>
                <w:rFonts w:eastAsia="MS Mincho"/>
              </w:rPr>
              <w:t>Назва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r>
              <w:rPr>
                <w:rFonts w:eastAsia="MS Mincho"/>
              </w:rPr>
              <w:t>кту</w:t>
            </w:r>
            <w:r w:rsidRPr="006B1A4B"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uk-UA"/>
              </w:rPr>
              <w:t>(</w:t>
            </w:r>
            <w:r w:rsidRPr="006B1A4B">
              <w:rPr>
                <w:rFonts w:eastAsia="MS Mincho"/>
              </w:rPr>
              <w:t>заходу)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:rsidTr="00083A12">
        <w:tc>
          <w:tcPr>
            <w:tcW w:w="5776" w:type="dxa"/>
          </w:tcPr>
          <w:p w:rsidR="00166785" w:rsidRPr="006B1A4B" w:rsidRDefault="00166785" w:rsidP="005C256C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Назва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  <w:r>
              <w:rPr>
                <w:rFonts w:eastAsia="MS Mincho"/>
                <w:lang w:val="uk-UA"/>
              </w:rPr>
              <w:t xml:space="preserve"> соціального спрямування</w:t>
            </w:r>
            <w:r w:rsidRPr="006B1A4B">
              <w:rPr>
                <w:rFonts w:eastAsia="MS Mincho"/>
              </w:rPr>
              <w:t>, що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подає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r w:rsidRPr="006B1A4B">
              <w:rPr>
                <w:rFonts w:eastAsia="MS Mincho"/>
              </w:rPr>
              <w:t>кт (захід) та її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юридичний статус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:rsidTr="00083A12">
        <w:tc>
          <w:tcPr>
            <w:tcW w:w="5776" w:type="dxa"/>
          </w:tcPr>
          <w:p w:rsidR="00166785" w:rsidRPr="00663488" w:rsidRDefault="00166785" w:rsidP="004F6FC8">
            <w:pPr>
              <w:ind w:right="-5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Пріоритетне завдання, на розв’язання якого спрямовано проєкт (захід)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:rsidTr="00083A12">
        <w:tc>
          <w:tcPr>
            <w:tcW w:w="5776" w:type="dxa"/>
          </w:tcPr>
          <w:p w:rsidR="00166785" w:rsidRPr="006B1A4B" w:rsidRDefault="00166785" w:rsidP="005C256C">
            <w:pPr>
              <w:ind w:right="-5"/>
              <w:jc w:val="both"/>
              <w:rPr>
                <w:rFonts w:eastAsia="MS Mincho"/>
              </w:rPr>
            </w:pPr>
            <w:r w:rsidRPr="006B1A4B">
              <w:rPr>
                <w:rFonts w:eastAsia="MS Mincho"/>
              </w:rPr>
              <w:t>Загальний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кошторис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r w:rsidRPr="006B1A4B">
              <w:rPr>
                <w:rFonts w:eastAsia="MS Mincho"/>
              </w:rPr>
              <w:t>кту ( заходу)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:rsidTr="00083A12">
        <w:tc>
          <w:tcPr>
            <w:tcW w:w="5776" w:type="dxa"/>
          </w:tcPr>
          <w:p w:rsidR="00166785" w:rsidRPr="006B1A4B" w:rsidRDefault="00166785" w:rsidP="00C879E6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Очікуване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фінансування</w:t>
            </w:r>
            <w:r>
              <w:rPr>
                <w:rFonts w:eastAsia="MS Mincho"/>
                <w:lang w:val="uk-UA"/>
              </w:rPr>
              <w:t xml:space="preserve"> з бюджету міста Харкова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r w:rsidRPr="006B1A4B">
              <w:rPr>
                <w:rFonts w:eastAsia="MS Mincho"/>
              </w:rPr>
              <w:t>кту (заходу)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:rsidTr="00083A12">
        <w:tc>
          <w:tcPr>
            <w:tcW w:w="5776" w:type="dxa"/>
          </w:tcPr>
          <w:p w:rsidR="00166785" w:rsidRPr="006B1A4B" w:rsidRDefault="00166785" w:rsidP="006B1A4B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Адреса  (юридична та фактична), телефон, факс, адреса електронної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пошти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:rsidTr="00083A12">
        <w:tc>
          <w:tcPr>
            <w:tcW w:w="5776" w:type="dxa"/>
          </w:tcPr>
          <w:p w:rsidR="00166785" w:rsidRPr="006B1A4B" w:rsidRDefault="00166785" w:rsidP="006B1A4B">
            <w:pPr>
              <w:ind w:right="-5"/>
              <w:rPr>
                <w:rFonts w:eastAsia="MS Mincho"/>
                <w:lang w:val="uk-UA"/>
              </w:rPr>
            </w:pPr>
            <w:r w:rsidRPr="006B1A4B">
              <w:rPr>
                <w:rFonts w:eastAsia="MS Mincho"/>
              </w:rPr>
              <w:t>Дата реєстрації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:rsidTr="00083A12">
        <w:tc>
          <w:tcPr>
            <w:tcW w:w="5776" w:type="dxa"/>
          </w:tcPr>
          <w:p w:rsidR="00166785" w:rsidRPr="006B1A4B" w:rsidRDefault="00166785" w:rsidP="00BC3F4A">
            <w:pPr>
              <w:ind w:right="-5"/>
              <w:jc w:val="both"/>
              <w:rPr>
                <w:rFonts w:eastAsia="MS Mincho"/>
              </w:rPr>
            </w:pPr>
            <w:r w:rsidRPr="006B1A4B">
              <w:rPr>
                <w:rFonts w:eastAsia="MS Mincho"/>
              </w:rPr>
              <w:t>Прізвище, ім’я, по батькові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керівника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r w:rsidRPr="006B1A4B">
              <w:rPr>
                <w:rFonts w:eastAsia="MS Mincho"/>
              </w:rPr>
              <w:t>кту (заходу)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:rsidTr="00083A12">
        <w:tc>
          <w:tcPr>
            <w:tcW w:w="5776" w:type="dxa"/>
          </w:tcPr>
          <w:p w:rsidR="00166785" w:rsidRPr="006B1A4B" w:rsidRDefault="00166785" w:rsidP="005C256C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Контактні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телефони та адреса електронної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пошти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керівника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про</w:t>
            </w:r>
            <w:r>
              <w:rPr>
                <w:rFonts w:eastAsia="MS Mincho"/>
                <w:lang w:val="uk-UA"/>
              </w:rPr>
              <w:t>є</w:t>
            </w:r>
            <w:r w:rsidRPr="006B1A4B">
              <w:rPr>
                <w:rFonts w:eastAsia="MS Mincho"/>
              </w:rPr>
              <w:t>кту ( заходу), адреса для листування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:rsidTr="00083A12">
        <w:tc>
          <w:tcPr>
            <w:tcW w:w="5776" w:type="dxa"/>
          </w:tcPr>
          <w:p w:rsidR="00166785" w:rsidRPr="00C879E6" w:rsidRDefault="00166785" w:rsidP="00C879E6">
            <w:pPr>
              <w:ind w:right="-5"/>
              <w:rPr>
                <w:rFonts w:eastAsia="MS Mincho"/>
                <w:lang w:val="uk-UA"/>
              </w:rPr>
            </w:pPr>
            <w:r w:rsidRPr="006B1A4B">
              <w:rPr>
                <w:rFonts w:eastAsia="MS Mincho"/>
              </w:rPr>
              <w:t>Прізвище, ім’я, по батькові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керівника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або особи, яка має право укладати договори від</w:t>
            </w:r>
            <w:r>
              <w:rPr>
                <w:rFonts w:eastAsia="MS Mincho"/>
                <w:lang w:val="uk-UA"/>
              </w:rPr>
              <w:t xml:space="preserve"> і</w:t>
            </w:r>
            <w:r w:rsidRPr="006B1A4B">
              <w:rPr>
                <w:rFonts w:eastAsia="MS Mincho"/>
              </w:rPr>
              <w:t>мені</w:t>
            </w:r>
            <w:r>
              <w:rPr>
                <w:rFonts w:eastAsia="MS Mincho"/>
                <w:lang w:val="uk-UA"/>
              </w:rPr>
              <w:t xml:space="preserve"> інституту громадянського суспільства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66785" w:rsidRPr="006B1A4B" w:rsidTr="00083A12">
        <w:tc>
          <w:tcPr>
            <w:tcW w:w="5776" w:type="dxa"/>
          </w:tcPr>
          <w:p w:rsidR="00166785" w:rsidRPr="006B1A4B" w:rsidRDefault="00166785" w:rsidP="00BC3F4A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Банківські</w:t>
            </w:r>
            <w:r>
              <w:rPr>
                <w:rFonts w:eastAsia="MS Mincho"/>
                <w:lang w:val="uk-UA"/>
              </w:rPr>
              <w:t xml:space="preserve"> </w:t>
            </w:r>
            <w:r w:rsidRPr="006B1A4B">
              <w:rPr>
                <w:rFonts w:eastAsia="MS Mincho"/>
              </w:rPr>
              <w:t>реквізити</w:t>
            </w:r>
            <w:r>
              <w:rPr>
                <w:rFonts w:eastAsia="MS Mincho"/>
                <w:lang w:val="uk-UA"/>
              </w:rPr>
              <w:t xml:space="preserve"> і</w:t>
            </w:r>
            <w:r w:rsidRPr="006B1A4B">
              <w:rPr>
                <w:rFonts w:eastAsia="MS Mincho"/>
                <w:lang w:val="uk-UA"/>
              </w:rPr>
              <w:t>нституту громадянського суспільства</w:t>
            </w:r>
          </w:p>
        </w:tc>
        <w:tc>
          <w:tcPr>
            <w:tcW w:w="3764" w:type="dxa"/>
          </w:tcPr>
          <w:p w:rsidR="00166785" w:rsidRPr="006B1A4B" w:rsidRDefault="00166785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166785" w:rsidRDefault="00166785" w:rsidP="005C256C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166785" w:rsidRPr="005C256C" w:rsidRDefault="00166785" w:rsidP="005C256C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166785" w:rsidRPr="006B1A4B" w:rsidRDefault="00166785" w:rsidP="004A56A0">
      <w:pPr>
        <w:spacing w:line="360" w:lineRule="auto"/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Підписи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засвідчують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зобов’язання:</w:t>
      </w:r>
    </w:p>
    <w:p w:rsidR="00166785" w:rsidRPr="006B1A4B" w:rsidRDefault="00166785" w:rsidP="004A56A0">
      <w:pPr>
        <w:numPr>
          <w:ilvl w:val="0"/>
          <w:numId w:val="3"/>
        </w:numPr>
        <w:spacing w:line="360" w:lineRule="auto"/>
        <w:ind w:right="-5"/>
        <w:contextualSpacing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подавати в про</w:t>
      </w:r>
      <w:r>
        <w:rPr>
          <w:rFonts w:eastAsia="MS Mincho"/>
          <w:sz w:val="28"/>
          <w:szCs w:val="28"/>
          <w:lang w:val="uk-UA"/>
        </w:rPr>
        <w:t>є</w:t>
      </w:r>
      <w:r>
        <w:rPr>
          <w:rFonts w:eastAsia="MS Mincho"/>
          <w:sz w:val="28"/>
          <w:szCs w:val="28"/>
        </w:rPr>
        <w:t>кті</w:t>
      </w:r>
      <w:r w:rsidRPr="006B1A4B">
        <w:rPr>
          <w:rFonts w:eastAsia="MS Mincho"/>
          <w:sz w:val="28"/>
          <w:szCs w:val="28"/>
        </w:rPr>
        <w:t xml:space="preserve"> (заході) правдиву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інформацію;</w:t>
      </w:r>
    </w:p>
    <w:p w:rsidR="00166785" w:rsidRPr="006B1A4B" w:rsidRDefault="00166785" w:rsidP="004A56A0">
      <w:pPr>
        <w:numPr>
          <w:ilvl w:val="0"/>
          <w:numId w:val="3"/>
        </w:numPr>
        <w:spacing w:line="360" w:lineRule="auto"/>
        <w:ind w:right="-5"/>
        <w:contextualSpacing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у разі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надання фінансування</w:t>
      </w:r>
      <w:r w:rsidRPr="00C879E6">
        <w:rPr>
          <w:rFonts w:eastAsia="MS Mincho"/>
          <w:sz w:val="28"/>
          <w:szCs w:val="28"/>
        </w:rPr>
        <w:t xml:space="preserve"> з бюджету міста Харкова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використовувати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його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відповідно до затвердженого</w:t>
      </w:r>
      <w:r w:rsidRPr="00C879E6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</w:rPr>
        <w:t>кошторису;</w:t>
      </w:r>
    </w:p>
    <w:p w:rsidR="00166785" w:rsidRPr="00663488" w:rsidRDefault="00166785" w:rsidP="004A56A0">
      <w:pPr>
        <w:numPr>
          <w:ilvl w:val="0"/>
          <w:numId w:val="3"/>
        </w:numPr>
        <w:spacing w:line="360" w:lineRule="auto"/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за будь-якого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використання, застосування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чи</w:t>
      </w:r>
      <w:r>
        <w:rPr>
          <w:rFonts w:eastAsia="MS Mincho"/>
          <w:sz w:val="28"/>
          <w:szCs w:val="28"/>
          <w:lang w:val="uk-UA"/>
        </w:rPr>
        <w:t xml:space="preserve">  </w:t>
      </w:r>
      <w:r w:rsidRPr="006B1A4B">
        <w:rPr>
          <w:rFonts w:eastAsia="MS Mincho"/>
          <w:sz w:val="28"/>
          <w:szCs w:val="28"/>
        </w:rPr>
        <w:t>поширення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інтелектуальних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або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інших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цінностей, створених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завдяки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реалізації про</w:t>
      </w:r>
      <w:r>
        <w:rPr>
          <w:rFonts w:eastAsia="MS Mincho"/>
          <w:sz w:val="28"/>
          <w:szCs w:val="28"/>
          <w:lang w:val="uk-UA"/>
        </w:rPr>
        <w:t>є</w:t>
      </w:r>
      <w:r w:rsidRPr="006B1A4B">
        <w:rPr>
          <w:rFonts w:eastAsia="MS Mincho"/>
          <w:sz w:val="28"/>
          <w:szCs w:val="28"/>
        </w:rPr>
        <w:t>кту</w:t>
      </w:r>
      <w:r>
        <w:rPr>
          <w:rFonts w:eastAsia="MS Mincho"/>
          <w:sz w:val="28"/>
          <w:szCs w:val="28"/>
          <w:lang w:val="uk-UA"/>
        </w:rPr>
        <w:t xml:space="preserve"> (</w:t>
      </w:r>
      <w:r w:rsidRPr="006B1A4B">
        <w:rPr>
          <w:rFonts w:eastAsia="MS Mincho"/>
          <w:sz w:val="28"/>
          <w:szCs w:val="28"/>
        </w:rPr>
        <w:t>заходу), посилатися на фінансову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підтримку</w:t>
      </w:r>
      <w:r>
        <w:rPr>
          <w:rFonts w:eastAsia="MS Mincho"/>
          <w:sz w:val="28"/>
          <w:szCs w:val="28"/>
          <w:lang w:val="uk-UA"/>
        </w:rPr>
        <w:t xml:space="preserve"> Харківської </w:t>
      </w:r>
      <w:r w:rsidRPr="006B1A4B">
        <w:rPr>
          <w:rFonts w:eastAsia="MS Mincho"/>
          <w:sz w:val="28"/>
          <w:szCs w:val="28"/>
        </w:rPr>
        <w:t>міської ради.</w:t>
      </w:r>
    </w:p>
    <w:p w:rsidR="00166785" w:rsidRPr="00016D79" w:rsidRDefault="00166785" w:rsidP="004A56A0">
      <w:pPr>
        <w:spacing w:before="240"/>
        <w:jc w:val="both"/>
        <w:rPr>
          <w:sz w:val="28"/>
          <w:szCs w:val="28"/>
        </w:rPr>
      </w:pPr>
    </w:p>
    <w:p w:rsidR="00166785" w:rsidRPr="00832D68" w:rsidRDefault="00166785" w:rsidP="00832D68">
      <w:pPr>
        <w:spacing w:before="240"/>
        <w:ind w:firstLine="567"/>
        <w:jc w:val="both"/>
        <w:rPr>
          <w:i/>
          <w:sz w:val="20"/>
          <w:szCs w:val="20"/>
          <w:lang w:val="uk-UA"/>
        </w:rPr>
      </w:pPr>
      <w:r w:rsidRPr="00832D68">
        <w:rPr>
          <w:sz w:val="28"/>
          <w:szCs w:val="28"/>
          <w:lang w:val="uk-UA"/>
        </w:rPr>
        <w:t xml:space="preserve">Цією заявою підтверджую про ______________ факту порушення </w:t>
      </w:r>
      <w:r w:rsidRPr="00832D68">
        <w:rPr>
          <w:sz w:val="28"/>
          <w:szCs w:val="28"/>
          <w:lang w:val="uk-UA"/>
        </w:rPr>
        <w:br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8"/>
          <w:szCs w:val="28"/>
          <w:lang w:val="uk-UA"/>
        </w:rPr>
        <w:tab/>
      </w:r>
      <w:r w:rsidRPr="00832D6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   </w:t>
      </w:r>
      <w:r w:rsidRPr="00832D68">
        <w:rPr>
          <w:i/>
          <w:sz w:val="20"/>
          <w:szCs w:val="20"/>
          <w:lang w:val="uk-UA"/>
        </w:rPr>
        <w:t xml:space="preserve">  (відсутність/наявність)</w:t>
      </w:r>
    </w:p>
    <w:p w:rsidR="00166785" w:rsidRPr="00832D68" w:rsidRDefault="00166785" w:rsidP="00832D68">
      <w:pPr>
        <w:jc w:val="both"/>
        <w:rPr>
          <w:sz w:val="28"/>
          <w:szCs w:val="28"/>
          <w:lang w:val="uk-UA"/>
        </w:rPr>
      </w:pPr>
      <w:r w:rsidRPr="00832D68">
        <w:rPr>
          <w:sz w:val="28"/>
          <w:szCs w:val="28"/>
          <w:lang w:val="uk-UA"/>
        </w:rPr>
        <w:t>інститутом громадянського суспільства соціального спрямування вимог бюджетного законодавства протягом двох бюджетних періодів.</w:t>
      </w:r>
    </w:p>
    <w:p w:rsidR="00166785" w:rsidRPr="00832D68" w:rsidRDefault="00166785" w:rsidP="00832D68">
      <w:pPr>
        <w:jc w:val="both"/>
        <w:rPr>
          <w:sz w:val="28"/>
          <w:szCs w:val="28"/>
          <w:lang w:val="uk-UA"/>
        </w:rPr>
      </w:pPr>
      <w:r w:rsidRPr="00832D68">
        <w:rPr>
          <w:sz w:val="28"/>
          <w:szCs w:val="28"/>
          <w:lang w:val="uk-UA"/>
        </w:rPr>
        <w:t>____________________________________________________________________</w:t>
      </w:r>
    </w:p>
    <w:p w:rsidR="00166785" w:rsidRPr="00663488" w:rsidRDefault="00166785" w:rsidP="00F94337">
      <w:pPr>
        <w:pStyle w:val="ListParagraph"/>
        <w:ind w:left="340"/>
        <w:jc w:val="center"/>
        <w:rPr>
          <w:i/>
          <w:sz w:val="20"/>
          <w:szCs w:val="20"/>
          <w:lang w:val="uk-UA"/>
        </w:rPr>
      </w:pPr>
      <w:r w:rsidRPr="00663488">
        <w:rPr>
          <w:i/>
          <w:sz w:val="20"/>
          <w:szCs w:val="20"/>
          <w:lang w:val="uk-UA"/>
        </w:rPr>
        <w:t>(заповнює учасник конкурсу у разі наявності факту порушення вимог бюджетного законодавства: вказується яке саме прошення вчинено та які заходи впливу були застосовані)</w:t>
      </w:r>
    </w:p>
    <w:p w:rsidR="00166785" w:rsidRPr="00663488" w:rsidRDefault="00166785" w:rsidP="00663488">
      <w:pPr>
        <w:ind w:left="340" w:right="-5"/>
        <w:jc w:val="both"/>
        <w:rPr>
          <w:rFonts w:eastAsia="MS Mincho"/>
          <w:sz w:val="28"/>
          <w:szCs w:val="28"/>
          <w:lang w:val="uk-UA"/>
        </w:rPr>
      </w:pPr>
    </w:p>
    <w:p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</w:p>
    <w:p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Підпис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керівника</w:t>
      </w:r>
      <w:r>
        <w:rPr>
          <w:rFonts w:eastAsia="MS Mincho"/>
          <w:sz w:val="28"/>
          <w:szCs w:val="28"/>
          <w:lang w:val="uk-UA"/>
        </w:rPr>
        <w:t xml:space="preserve"> </w:t>
      </w:r>
    </w:p>
    <w:p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про</w:t>
      </w:r>
      <w:r>
        <w:rPr>
          <w:rFonts w:eastAsia="MS Mincho"/>
          <w:sz w:val="28"/>
          <w:szCs w:val="28"/>
          <w:lang w:val="uk-UA"/>
        </w:rPr>
        <w:t>є</w:t>
      </w:r>
      <w:r w:rsidRPr="006B1A4B">
        <w:rPr>
          <w:rFonts w:eastAsia="MS Mincho"/>
          <w:sz w:val="28"/>
          <w:szCs w:val="28"/>
        </w:rPr>
        <w:t>кту (заходу)_________________________________Дата ___________</w:t>
      </w:r>
    </w:p>
    <w:p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</w:p>
    <w:p w:rsidR="00166785" w:rsidRPr="006B1A4B" w:rsidRDefault="00166785" w:rsidP="006B1A4B">
      <w:pPr>
        <w:ind w:right="-5"/>
        <w:jc w:val="both"/>
        <w:rPr>
          <w:rFonts w:eastAsia="MS Mincho"/>
          <w:lang w:val="uk-UA"/>
        </w:rPr>
      </w:pPr>
      <w:r w:rsidRPr="006B1A4B">
        <w:rPr>
          <w:rFonts w:eastAsia="MS Mincho"/>
          <w:sz w:val="28"/>
          <w:szCs w:val="28"/>
        </w:rPr>
        <w:t>Підпис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</w:rPr>
        <w:t>керівника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</w:t>
      </w:r>
    </w:p>
    <w:p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  <w:lang w:val="uk-UA"/>
        </w:rPr>
        <w:t>громадянського суспільства</w:t>
      </w:r>
      <w:r w:rsidRPr="006B1A4B">
        <w:rPr>
          <w:rFonts w:eastAsia="MS Mincho"/>
          <w:sz w:val="28"/>
          <w:szCs w:val="28"/>
        </w:rPr>
        <w:t xml:space="preserve"> _______________________Дата ___________</w:t>
      </w:r>
    </w:p>
    <w:p w:rsidR="00166785" w:rsidRPr="006B1A4B" w:rsidRDefault="00166785" w:rsidP="006B1A4B">
      <w:pPr>
        <w:ind w:right="-5"/>
        <w:jc w:val="both"/>
        <w:rPr>
          <w:rFonts w:eastAsia="MS Mincho"/>
          <w:sz w:val="28"/>
          <w:szCs w:val="28"/>
        </w:rPr>
      </w:pPr>
    </w:p>
    <w:p w:rsidR="00166785" w:rsidRDefault="00166785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  <w:r w:rsidRPr="006B1A4B">
        <w:rPr>
          <w:rFonts w:eastAsia="MS Mincho"/>
          <w:sz w:val="28"/>
          <w:szCs w:val="28"/>
        </w:rPr>
        <w:t>М.П.</w:t>
      </w:r>
    </w:p>
    <w:p w:rsidR="00166785" w:rsidRDefault="00166785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166785" w:rsidRDefault="00166785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166785" w:rsidRDefault="00166785" w:rsidP="00806CBA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166785" w:rsidRPr="00832D68" w:rsidRDefault="00166785" w:rsidP="00806CBA">
      <w:pPr>
        <w:ind w:right="-5"/>
        <w:jc w:val="both"/>
        <w:rPr>
          <w:rFonts w:eastAsia="MS Mincho"/>
          <w:b/>
          <w:kern w:val="32"/>
          <w:sz w:val="28"/>
          <w:szCs w:val="28"/>
          <w:lang w:val="uk-UA" w:eastAsia="en-US"/>
        </w:rPr>
      </w:pPr>
    </w:p>
    <w:sectPr w:rsidR="00166785" w:rsidRPr="00832D68" w:rsidSect="00016D79">
      <w:pgSz w:w="11906" w:h="16838"/>
      <w:pgMar w:top="719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3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20B"/>
    <w:rsid w:val="00016D79"/>
    <w:rsid w:val="00020094"/>
    <w:rsid w:val="0004170C"/>
    <w:rsid w:val="00067320"/>
    <w:rsid w:val="00075ED1"/>
    <w:rsid w:val="00076B09"/>
    <w:rsid w:val="00083A12"/>
    <w:rsid w:val="000F0180"/>
    <w:rsid w:val="00104E8B"/>
    <w:rsid w:val="001208E3"/>
    <w:rsid w:val="001219CA"/>
    <w:rsid w:val="0015363B"/>
    <w:rsid w:val="00160DEC"/>
    <w:rsid w:val="00163ED6"/>
    <w:rsid w:val="00166785"/>
    <w:rsid w:val="001918EC"/>
    <w:rsid w:val="00195948"/>
    <w:rsid w:val="001A6BD4"/>
    <w:rsid w:val="001E0455"/>
    <w:rsid w:val="002537B3"/>
    <w:rsid w:val="0027681B"/>
    <w:rsid w:val="00283D4D"/>
    <w:rsid w:val="00291839"/>
    <w:rsid w:val="002C5DFA"/>
    <w:rsid w:val="002E1CD0"/>
    <w:rsid w:val="002F6F2E"/>
    <w:rsid w:val="00327331"/>
    <w:rsid w:val="003763C9"/>
    <w:rsid w:val="003B6F05"/>
    <w:rsid w:val="003C20CE"/>
    <w:rsid w:val="003C6848"/>
    <w:rsid w:val="003C6E3E"/>
    <w:rsid w:val="003D352F"/>
    <w:rsid w:val="003D460B"/>
    <w:rsid w:val="003E08D8"/>
    <w:rsid w:val="003F309D"/>
    <w:rsid w:val="00414082"/>
    <w:rsid w:val="004549E2"/>
    <w:rsid w:val="004572E9"/>
    <w:rsid w:val="00460987"/>
    <w:rsid w:val="004A56A0"/>
    <w:rsid w:val="004A7BD3"/>
    <w:rsid w:val="004B76BE"/>
    <w:rsid w:val="004F6FC8"/>
    <w:rsid w:val="00583C08"/>
    <w:rsid w:val="005A3F1D"/>
    <w:rsid w:val="005A59C5"/>
    <w:rsid w:val="005B6D31"/>
    <w:rsid w:val="005C256C"/>
    <w:rsid w:val="005C61D8"/>
    <w:rsid w:val="005D6B01"/>
    <w:rsid w:val="00663488"/>
    <w:rsid w:val="006B1A4B"/>
    <w:rsid w:val="006B4A19"/>
    <w:rsid w:val="006F4130"/>
    <w:rsid w:val="0076288F"/>
    <w:rsid w:val="00762A02"/>
    <w:rsid w:val="007A4BE4"/>
    <w:rsid w:val="007C4B76"/>
    <w:rsid w:val="00806CBA"/>
    <w:rsid w:val="00832D68"/>
    <w:rsid w:val="00834A2D"/>
    <w:rsid w:val="008508CD"/>
    <w:rsid w:val="00875157"/>
    <w:rsid w:val="00896DDD"/>
    <w:rsid w:val="008D7942"/>
    <w:rsid w:val="008F0131"/>
    <w:rsid w:val="008F0A1D"/>
    <w:rsid w:val="009007CE"/>
    <w:rsid w:val="00986FAE"/>
    <w:rsid w:val="00987F97"/>
    <w:rsid w:val="00A91B23"/>
    <w:rsid w:val="00AB7E79"/>
    <w:rsid w:val="00AD2B33"/>
    <w:rsid w:val="00B43D0C"/>
    <w:rsid w:val="00B46B73"/>
    <w:rsid w:val="00B50842"/>
    <w:rsid w:val="00B53670"/>
    <w:rsid w:val="00BA4CEA"/>
    <w:rsid w:val="00BC3927"/>
    <w:rsid w:val="00BC3F4A"/>
    <w:rsid w:val="00BE6574"/>
    <w:rsid w:val="00BF6E66"/>
    <w:rsid w:val="00C11592"/>
    <w:rsid w:val="00C31F46"/>
    <w:rsid w:val="00C33EA7"/>
    <w:rsid w:val="00C6771E"/>
    <w:rsid w:val="00C84ED7"/>
    <w:rsid w:val="00C879E6"/>
    <w:rsid w:val="00C90141"/>
    <w:rsid w:val="00D0320B"/>
    <w:rsid w:val="00D10C29"/>
    <w:rsid w:val="00D12493"/>
    <w:rsid w:val="00D409B5"/>
    <w:rsid w:val="00D80C53"/>
    <w:rsid w:val="00DA3431"/>
    <w:rsid w:val="00DD59E1"/>
    <w:rsid w:val="00DF28D2"/>
    <w:rsid w:val="00E44F87"/>
    <w:rsid w:val="00E4775D"/>
    <w:rsid w:val="00E80EE2"/>
    <w:rsid w:val="00EE7C45"/>
    <w:rsid w:val="00F06A40"/>
    <w:rsid w:val="00F20BF1"/>
    <w:rsid w:val="00F42EE2"/>
    <w:rsid w:val="00F55B3D"/>
    <w:rsid w:val="00F8469B"/>
    <w:rsid w:val="00F94337"/>
    <w:rsid w:val="00F946F0"/>
    <w:rsid w:val="00FD1085"/>
    <w:rsid w:val="00FD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0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A4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1A4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A4B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link w:val="Heading4Char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1A4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A4B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1A4B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1A4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2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1A4B"/>
    <w:rPr>
      <w:rFonts w:ascii="Cambria" w:hAnsi="Cambria" w:cs="Times New Roman"/>
      <w:color w:val="365F91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3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20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1A4B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66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1510</Words>
  <Characters>861</Characters>
  <Application>Microsoft Office Outlook</Application>
  <DocSecurity>0</DocSecurity>
  <Lines>0</Lines>
  <Paragraphs>0</Paragraphs>
  <ScaleCrop>false</ScaleCrop>
  <Company>New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Фирсова </cp:lastModifiedBy>
  <cp:revision>18</cp:revision>
  <cp:lastPrinted>2020-02-19T12:51:00Z</cp:lastPrinted>
  <dcterms:created xsi:type="dcterms:W3CDTF">2019-08-19T09:10:00Z</dcterms:created>
  <dcterms:modified xsi:type="dcterms:W3CDTF">2020-09-28T12:07:00Z</dcterms:modified>
</cp:coreProperties>
</file>