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D" w:rsidRPr="00C137EB" w:rsidRDefault="00E666CD" w:rsidP="00C137EB">
      <w:pPr>
        <w:tabs>
          <w:tab w:val="left" w:pos="314"/>
          <w:tab w:val="right" w:pos="10064"/>
        </w:tabs>
        <w:rPr>
          <w:rFonts w:eastAsia="MS Mincho"/>
          <w:b/>
          <w:sz w:val="28"/>
          <w:szCs w:val="28"/>
        </w:rPr>
      </w:pPr>
      <w:r w:rsidRPr="008050DE">
        <w:rPr>
          <w:rFonts w:eastAsia="MS Mincho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7" o:title=""/>
          </v:shape>
        </w:pict>
      </w:r>
      <w:r w:rsidRPr="00C137EB">
        <w:rPr>
          <w:rFonts w:eastAsia="MS Mincho"/>
          <w:b/>
          <w:sz w:val="28"/>
          <w:szCs w:val="28"/>
        </w:rPr>
        <w:tab/>
      </w:r>
      <w:r w:rsidRPr="00C137EB">
        <w:rPr>
          <w:rFonts w:eastAsia="MS Mincho"/>
          <w:b/>
          <w:sz w:val="28"/>
          <w:szCs w:val="28"/>
        </w:rPr>
        <w:tab/>
      </w:r>
      <w:r w:rsidRPr="00C137EB">
        <w:rPr>
          <w:rFonts w:eastAsia="MS Mincho"/>
          <w:b/>
          <w:sz w:val="28"/>
          <w:szCs w:val="28"/>
        </w:rPr>
        <w:tab/>
      </w:r>
      <w:r w:rsidRPr="00C137EB">
        <w:rPr>
          <w:rFonts w:eastAsia="MS Mincho"/>
          <w:b/>
          <w:sz w:val="28"/>
          <w:szCs w:val="28"/>
        </w:rPr>
        <w:tab/>
      </w:r>
      <w:r w:rsidRPr="00C137EB">
        <w:rPr>
          <w:rFonts w:eastAsia="MS Mincho"/>
          <w:b/>
          <w:sz w:val="28"/>
          <w:szCs w:val="28"/>
        </w:rPr>
        <w:tab/>
      </w:r>
      <w:r w:rsidRPr="00C137EB">
        <w:rPr>
          <w:rFonts w:eastAsia="MS Mincho"/>
          <w:b/>
          <w:sz w:val="28"/>
          <w:szCs w:val="28"/>
        </w:rPr>
        <w:tab/>
      </w:r>
      <w:r w:rsidRPr="00C137EB">
        <w:rPr>
          <w:rFonts w:eastAsia="MS Mincho"/>
          <w:b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</w:r>
    </w:p>
    <w:p w:rsidR="00E666CD" w:rsidRDefault="00E666CD" w:rsidP="00D8315E">
      <w:pPr>
        <w:keepNext/>
        <w:spacing w:before="240" w:after="60"/>
        <w:ind w:right="-5"/>
        <w:jc w:val="center"/>
        <w:outlineLvl w:val="0"/>
        <w:rPr>
          <w:rFonts w:eastAsia="MS Mincho"/>
          <w:b/>
          <w:kern w:val="32"/>
          <w:sz w:val="28"/>
          <w:szCs w:val="28"/>
          <w:lang w:val="uk-UA" w:eastAsia="en-US"/>
        </w:rPr>
      </w:pPr>
      <w:r>
        <w:rPr>
          <w:rFonts w:eastAsia="MS Mincho"/>
          <w:b/>
          <w:kern w:val="32"/>
          <w:sz w:val="28"/>
          <w:szCs w:val="28"/>
          <w:lang w:val="uk-UA" w:eastAsia="en-US"/>
        </w:rPr>
        <w:t>Аплікаційна форма проєкту (заходу)</w:t>
      </w:r>
    </w:p>
    <w:p w:rsidR="00E666CD" w:rsidRPr="00C1066D" w:rsidRDefault="00E666CD" w:rsidP="008A7527">
      <w:pPr>
        <w:jc w:val="center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______________________________________</w:t>
      </w:r>
      <w:r>
        <w:rPr>
          <w:rFonts w:eastAsia="MS Mincho"/>
          <w:sz w:val="28"/>
          <w:szCs w:val="28"/>
          <w:lang w:val="uk-UA"/>
        </w:rPr>
        <w:t>______</w:t>
      </w:r>
      <w:r>
        <w:rPr>
          <w:rFonts w:eastAsia="MS Mincho"/>
          <w:sz w:val="28"/>
          <w:szCs w:val="28"/>
        </w:rPr>
        <w:t>_______________________</w:t>
      </w:r>
      <w:r>
        <w:rPr>
          <w:rFonts w:eastAsia="MS Mincho"/>
          <w:sz w:val="28"/>
          <w:szCs w:val="28"/>
          <w:lang w:val="uk-UA"/>
        </w:rPr>
        <w:t>___________________________________________________________________________</w:t>
      </w:r>
    </w:p>
    <w:p w:rsidR="00E666CD" w:rsidRPr="008A7527" w:rsidRDefault="00E666CD" w:rsidP="008A7527">
      <w:pPr>
        <w:jc w:val="center"/>
        <w:rPr>
          <w:rFonts w:eastAsia="MS Mincho"/>
          <w:i/>
          <w:sz w:val="20"/>
          <w:szCs w:val="20"/>
          <w:lang w:val="uk-UA"/>
        </w:rPr>
      </w:pPr>
      <w:r w:rsidRPr="006B0072">
        <w:rPr>
          <w:rFonts w:eastAsia="MS Mincho"/>
          <w:i/>
        </w:rPr>
        <w:t>(</w:t>
      </w:r>
      <w:r w:rsidRPr="008A7527">
        <w:rPr>
          <w:rFonts w:eastAsia="MS Mincho"/>
          <w:i/>
          <w:sz w:val="20"/>
          <w:szCs w:val="20"/>
        </w:rPr>
        <w:t>назва про</w:t>
      </w:r>
      <w:r w:rsidRPr="008A7527">
        <w:rPr>
          <w:rFonts w:eastAsia="MS Mincho"/>
          <w:i/>
          <w:sz w:val="20"/>
          <w:szCs w:val="20"/>
          <w:lang w:val="uk-UA"/>
        </w:rPr>
        <w:t>є</w:t>
      </w:r>
      <w:r w:rsidRPr="008A7527">
        <w:rPr>
          <w:rFonts w:eastAsia="MS Mincho"/>
          <w:i/>
          <w:sz w:val="20"/>
          <w:szCs w:val="20"/>
        </w:rPr>
        <w:t>кту</w:t>
      </w:r>
      <w:r w:rsidRPr="008A7527">
        <w:rPr>
          <w:rFonts w:eastAsia="MS Mincho"/>
          <w:i/>
          <w:sz w:val="20"/>
          <w:szCs w:val="20"/>
          <w:lang w:val="uk-UA"/>
        </w:rPr>
        <w:t xml:space="preserve"> (</w:t>
      </w:r>
      <w:r w:rsidRPr="008A7527">
        <w:rPr>
          <w:rFonts w:eastAsia="MS Mincho"/>
          <w:i/>
          <w:sz w:val="20"/>
          <w:szCs w:val="20"/>
        </w:rPr>
        <w:t>заходу)</w:t>
      </w:r>
      <w:r w:rsidRPr="008A7527">
        <w:rPr>
          <w:rFonts w:eastAsia="MS Mincho"/>
          <w:i/>
          <w:sz w:val="20"/>
          <w:szCs w:val="20"/>
          <w:lang w:val="uk-UA"/>
        </w:rPr>
        <w:t xml:space="preserve"> та його суть – до 10 слів)</w:t>
      </w:r>
    </w:p>
    <w:p w:rsidR="00E666CD" w:rsidRPr="008A7527" w:rsidRDefault="00E666CD" w:rsidP="00D8315E">
      <w:pPr>
        <w:ind w:right="-5"/>
        <w:jc w:val="center"/>
        <w:rPr>
          <w:rFonts w:eastAsia="MS Mincho"/>
          <w:sz w:val="20"/>
          <w:szCs w:val="20"/>
        </w:rPr>
      </w:pPr>
    </w:p>
    <w:p w:rsidR="00E666CD" w:rsidRDefault="00E666CD" w:rsidP="0081673A">
      <w:pPr>
        <w:ind w:right="-5" w:firstLine="567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Назва</w:t>
      </w:r>
      <w:r w:rsidRPr="00826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uk-UA"/>
        </w:rPr>
        <w:t>інституту громадянського суспільства</w:t>
      </w:r>
      <w:r>
        <w:rPr>
          <w:rFonts w:eastAsia="MS Mincho"/>
          <w:sz w:val="28"/>
          <w:szCs w:val="28"/>
        </w:rPr>
        <w:t>_______________________</w:t>
      </w:r>
      <w:r w:rsidRPr="00C137EB">
        <w:rPr>
          <w:rFonts w:eastAsia="MS Mincho"/>
          <w:sz w:val="28"/>
          <w:szCs w:val="28"/>
        </w:rPr>
        <w:t>______</w:t>
      </w:r>
      <w:r w:rsidRPr="00680EC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___________________________________________________________________</w:t>
      </w:r>
      <w:r w:rsidRPr="007E5CBC">
        <w:rPr>
          <w:rFonts w:eastAsia="MS Mincho"/>
          <w:sz w:val="28"/>
          <w:szCs w:val="28"/>
        </w:rPr>
        <w:t>____</w:t>
      </w:r>
    </w:p>
    <w:p w:rsidR="00E666CD" w:rsidRPr="008A7527" w:rsidRDefault="00E666CD" w:rsidP="0081673A">
      <w:pPr>
        <w:ind w:right="-5" w:firstLine="567"/>
        <w:rPr>
          <w:rFonts w:eastAsia="MS Mincho"/>
          <w:sz w:val="20"/>
          <w:szCs w:val="20"/>
        </w:rPr>
      </w:pPr>
    </w:p>
    <w:p w:rsidR="00E666CD" w:rsidRPr="008A7527" w:rsidRDefault="00E666CD" w:rsidP="00680EC8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 xml:space="preserve">1. Мета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________________________</w:t>
      </w:r>
      <w:r w:rsidRPr="008A7527">
        <w:rPr>
          <w:rFonts w:ascii="Times New Roman" w:hAnsi="Times New Roman"/>
          <w:szCs w:val="26"/>
          <w:lang w:val="ru-RU"/>
        </w:rPr>
        <w:t>________________</w:t>
      </w:r>
      <w:r w:rsidRPr="008A7527">
        <w:rPr>
          <w:rFonts w:ascii="Times New Roman" w:hAnsi="Times New Roman"/>
          <w:szCs w:val="26"/>
        </w:rPr>
        <w:t>____</w:t>
      </w:r>
      <w:r w:rsidRPr="008A7527">
        <w:rPr>
          <w:rFonts w:ascii="Times New Roman" w:hAnsi="Times New Roman"/>
          <w:szCs w:val="26"/>
          <w:lang w:val="ru-RU"/>
        </w:rPr>
        <w:t>_</w:t>
      </w:r>
      <w:r>
        <w:rPr>
          <w:rFonts w:ascii="Times New Roman" w:hAnsi="Times New Roman"/>
          <w:szCs w:val="26"/>
        </w:rPr>
        <w:t>______</w:t>
      </w:r>
    </w:p>
    <w:p w:rsidR="00E666CD" w:rsidRPr="008A7527" w:rsidRDefault="00E666CD" w:rsidP="00680EC8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 xml:space="preserve">2. Актуальність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 _______________</w:t>
      </w:r>
      <w:r w:rsidRPr="008A7527">
        <w:rPr>
          <w:rFonts w:ascii="Times New Roman" w:hAnsi="Times New Roman"/>
          <w:szCs w:val="26"/>
          <w:lang w:val="ru-RU"/>
        </w:rPr>
        <w:t>_______________</w:t>
      </w:r>
      <w:r w:rsidRPr="008A7527">
        <w:rPr>
          <w:rFonts w:ascii="Times New Roman" w:hAnsi="Times New Roman"/>
          <w:szCs w:val="26"/>
        </w:rPr>
        <w:t>_______</w:t>
      </w:r>
      <w:r>
        <w:rPr>
          <w:rFonts w:ascii="Times New Roman" w:hAnsi="Times New Roman"/>
          <w:szCs w:val="26"/>
        </w:rPr>
        <w:t>______</w:t>
      </w:r>
    </w:p>
    <w:p w:rsidR="00E666CD" w:rsidRPr="008A7527" w:rsidRDefault="00E666CD" w:rsidP="00680EC8">
      <w:pPr>
        <w:pStyle w:val="a"/>
        <w:jc w:val="both"/>
        <w:rPr>
          <w:rFonts w:ascii="Times New Roman" w:hAnsi="Times New Roman"/>
          <w:szCs w:val="26"/>
          <w:lang w:val="ru-RU"/>
        </w:rPr>
      </w:pPr>
      <w:r w:rsidRPr="008A7527">
        <w:rPr>
          <w:rFonts w:ascii="Times New Roman" w:hAnsi="Times New Roman"/>
          <w:szCs w:val="26"/>
        </w:rPr>
        <w:t xml:space="preserve">3. Цільова аудиторія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_____</w:t>
      </w:r>
      <w:r w:rsidRPr="008A7527">
        <w:rPr>
          <w:rFonts w:ascii="Times New Roman" w:hAnsi="Times New Roman"/>
          <w:szCs w:val="26"/>
          <w:lang w:val="ru-RU"/>
        </w:rPr>
        <w:t>_________________</w:t>
      </w:r>
      <w:r w:rsidRPr="008A7527">
        <w:rPr>
          <w:rFonts w:ascii="Times New Roman" w:hAnsi="Times New Roman"/>
          <w:szCs w:val="26"/>
        </w:rPr>
        <w:t>___________</w:t>
      </w:r>
      <w:r w:rsidRPr="008A7527">
        <w:rPr>
          <w:rFonts w:ascii="Times New Roman" w:hAnsi="Times New Roman"/>
          <w:szCs w:val="26"/>
          <w:lang w:val="ru-RU"/>
        </w:rPr>
        <w:t>_</w:t>
      </w:r>
      <w:r>
        <w:rPr>
          <w:rFonts w:ascii="Times New Roman" w:hAnsi="Times New Roman"/>
          <w:szCs w:val="26"/>
          <w:lang w:val="ru-RU"/>
        </w:rPr>
        <w:t>_____</w:t>
      </w:r>
    </w:p>
    <w:p w:rsidR="00E666CD" w:rsidRPr="008A7527" w:rsidRDefault="00E666CD" w:rsidP="00680EC8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 xml:space="preserve">4. Очікувані результати виконання (реалізації)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(індикатори, показники досягнень)</w:t>
      </w:r>
    </w:p>
    <w:tbl>
      <w:tblPr>
        <w:tblW w:w="5000" w:type="pct"/>
        <w:tblLook w:val="00A0"/>
      </w:tblPr>
      <w:tblGrid>
        <w:gridCol w:w="4237"/>
        <w:gridCol w:w="6042"/>
      </w:tblGrid>
      <w:tr w:rsidR="00E666CD" w:rsidRPr="003E68F9" w:rsidTr="00835D6F">
        <w:trPr>
          <w:trHeight w:val="60"/>
        </w:trPr>
        <w:tc>
          <w:tcPr>
            <w:tcW w:w="2061" w:type="pct"/>
          </w:tcPr>
          <w:p w:rsidR="00E666CD" w:rsidRPr="008A7527" w:rsidRDefault="00E666CD" w:rsidP="00835D6F">
            <w:pPr>
              <w:pStyle w:val="a"/>
              <w:ind w:firstLine="0"/>
              <w:rPr>
                <w:rFonts w:ascii="Times New Roman" w:hAnsi="Times New Roman"/>
                <w:szCs w:val="26"/>
              </w:rPr>
            </w:pPr>
            <w:r w:rsidRPr="008A7527">
              <w:rPr>
                <w:rFonts w:ascii="Times New Roman" w:hAnsi="Times New Roman"/>
                <w:szCs w:val="26"/>
              </w:rPr>
              <w:t>Короткострокові</w:t>
            </w:r>
          </w:p>
        </w:tc>
        <w:tc>
          <w:tcPr>
            <w:tcW w:w="2939" w:type="pct"/>
          </w:tcPr>
          <w:p w:rsidR="00E666CD" w:rsidRPr="008A7527" w:rsidRDefault="00E666CD" w:rsidP="00835D6F">
            <w:pPr>
              <w:pStyle w:val="a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E666CD" w:rsidRPr="003E68F9" w:rsidTr="00835D6F">
        <w:trPr>
          <w:trHeight w:val="60"/>
        </w:trPr>
        <w:tc>
          <w:tcPr>
            <w:tcW w:w="2061" w:type="pct"/>
          </w:tcPr>
          <w:p w:rsidR="00E666CD" w:rsidRPr="008A7527" w:rsidRDefault="00E666CD" w:rsidP="00835D6F">
            <w:pPr>
              <w:pStyle w:val="a"/>
              <w:ind w:firstLine="0"/>
              <w:rPr>
                <w:rFonts w:ascii="Times New Roman" w:hAnsi="Times New Roman"/>
                <w:szCs w:val="26"/>
              </w:rPr>
            </w:pPr>
            <w:r w:rsidRPr="008A7527">
              <w:rPr>
                <w:rFonts w:ascii="Times New Roman" w:hAnsi="Times New Roman"/>
                <w:szCs w:val="26"/>
              </w:rPr>
              <w:t>Довгострокові</w:t>
            </w:r>
          </w:p>
        </w:tc>
        <w:tc>
          <w:tcPr>
            <w:tcW w:w="2939" w:type="pct"/>
          </w:tcPr>
          <w:p w:rsidR="00E666CD" w:rsidRPr="008A7527" w:rsidRDefault="00E666CD" w:rsidP="00835D6F">
            <w:pPr>
              <w:pStyle w:val="a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E666CD" w:rsidRPr="003E68F9" w:rsidTr="00835D6F">
        <w:trPr>
          <w:trHeight w:val="60"/>
        </w:trPr>
        <w:tc>
          <w:tcPr>
            <w:tcW w:w="2061" w:type="pct"/>
          </w:tcPr>
          <w:p w:rsidR="00E666CD" w:rsidRPr="008A7527" w:rsidRDefault="00E666CD" w:rsidP="00835D6F">
            <w:pPr>
              <w:pStyle w:val="a"/>
              <w:ind w:firstLine="0"/>
              <w:rPr>
                <w:rFonts w:ascii="Times New Roman" w:hAnsi="Times New Roman"/>
                <w:szCs w:val="26"/>
              </w:rPr>
            </w:pPr>
            <w:r w:rsidRPr="008A7527">
              <w:rPr>
                <w:rFonts w:ascii="Times New Roman" w:hAnsi="Times New Roman"/>
                <w:szCs w:val="26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E666CD" w:rsidRPr="008A7527" w:rsidRDefault="00E666CD" w:rsidP="00835D6F">
            <w:pPr>
              <w:pStyle w:val="a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E666CD" w:rsidRPr="003E68F9" w:rsidTr="00835D6F">
        <w:trPr>
          <w:trHeight w:val="60"/>
        </w:trPr>
        <w:tc>
          <w:tcPr>
            <w:tcW w:w="2061" w:type="pct"/>
          </w:tcPr>
          <w:p w:rsidR="00E666CD" w:rsidRPr="008A7527" w:rsidRDefault="00E666CD" w:rsidP="00835D6F">
            <w:pPr>
              <w:pStyle w:val="a"/>
              <w:ind w:firstLine="0"/>
              <w:rPr>
                <w:rFonts w:ascii="Times New Roman" w:hAnsi="Times New Roman"/>
                <w:szCs w:val="26"/>
              </w:rPr>
            </w:pPr>
            <w:r w:rsidRPr="008A7527">
              <w:rPr>
                <w:rFonts w:ascii="Times New Roman" w:hAnsi="Times New Roman"/>
                <w:szCs w:val="26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E666CD" w:rsidRPr="008A7527" w:rsidRDefault="00E666CD" w:rsidP="00835D6F">
            <w:pPr>
              <w:pStyle w:val="a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E666CD" w:rsidRPr="009C2998" w:rsidRDefault="00E666CD" w:rsidP="00680EC8">
      <w:pPr>
        <w:shd w:val="clear" w:color="auto" w:fill="FFFFFF"/>
        <w:jc w:val="both"/>
        <w:rPr>
          <w:sz w:val="20"/>
          <w:lang w:val="uk-UA"/>
        </w:rPr>
      </w:pPr>
      <w:r>
        <w:rPr>
          <w:sz w:val="20"/>
        </w:rPr>
        <w:t>_______________________________________________________________________________________</w:t>
      </w:r>
      <w:r>
        <w:rPr>
          <w:sz w:val="20"/>
          <w:lang w:val="uk-UA"/>
        </w:rPr>
        <w:t>_____________</w:t>
      </w:r>
    </w:p>
    <w:p w:rsidR="00E666CD" w:rsidRPr="00C137EB" w:rsidRDefault="00E666CD" w:rsidP="00680EC8">
      <w:pPr>
        <w:shd w:val="clear" w:color="auto" w:fill="FFFFFF"/>
        <w:jc w:val="center"/>
        <w:rPr>
          <w:i/>
          <w:sz w:val="20"/>
          <w:szCs w:val="20"/>
          <w:lang w:val="uk-UA"/>
        </w:rPr>
      </w:pPr>
      <w:r w:rsidRPr="00C137EB">
        <w:rPr>
          <w:i/>
          <w:sz w:val="20"/>
          <w:szCs w:val="20"/>
          <w:lang w:val="uk-UA"/>
        </w:rPr>
        <w:t xml:space="preserve">(зазначити очікувані результати (короткострокові/довгострокові), соціальний ефект (зміни) </w:t>
      </w:r>
      <w:r w:rsidRPr="00C137EB">
        <w:rPr>
          <w:i/>
          <w:sz w:val="20"/>
          <w:szCs w:val="20"/>
          <w:lang w:val="uk-UA"/>
        </w:rPr>
        <w:br/>
        <w:t xml:space="preserve">та користь від виконання (реалізації) </w:t>
      </w:r>
      <w:r w:rsidRPr="008A7527">
        <w:rPr>
          <w:rFonts w:eastAsia="MS Mincho"/>
          <w:i/>
          <w:kern w:val="32"/>
          <w:sz w:val="20"/>
          <w:szCs w:val="20"/>
          <w:lang w:val="uk-UA" w:eastAsia="en-US"/>
        </w:rPr>
        <w:t>проєкту (заходу)</w:t>
      </w:r>
      <w:r w:rsidRPr="00C137EB">
        <w:rPr>
          <w:i/>
          <w:sz w:val="20"/>
          <w:szCs w:val="20"/>
          <w:lang w:val="uk-UA"/>
        </w:rPr>
        <w:t xml:space="preserve">; кількісні та якісні показники, які будуть свідчити про успішність </w:t>
      </w:r>
      <w:r w:rsidRPr="008A7527">
        <w:rPr>
          <w:rFonts w:eastAsia="MS Mincho"/>
          <w:i/>
          <w:kern w:val="32"/>
          <w:sz w:val="20"/>
          <w:szCs w:val="20"/>
          <w:lang w:val="uk-UA" w:eastAsia="en-US"/>
        </w:rPr>
        <w:t>проєкту (заходу)</w:t>
      </w:r>
      <w:r w:rsidRPr="00C137EB">
        <w:rPr>
          <w:i/>
          <w:sz w:val="20"/>
          <w:szCs w:val="20"/>
          <w:lang w:val="uk-UA"/>
        </w:rPr>
        <w:t xml:space="preserve">, у тому числі зазначається вплив </w:t>
      </w:r>
      <w:r w:rsidRPr="008A7527">
        <w:rPr>
          <w:rFonts w:eastAsia="MS Mincho"/>
          <w:i/>
          <w:kern w:val="32"/>
          <w:sz w:val="20"/>
          <w:szCs w:val="20"/>
          <w:lang w:val="uk-UA" w:eastAsia="en-US"/>
        </w:rPr>
        <w:t>проєкту (заходу)</w:t>
      </w:r>
      <w:r w:rsidRPr="00C137EB">
        <w:rPr>
          <w:i/>
          <w:sz w:val="20"/>
          <w:szCs w:val="20"/>
          <w:lang w:val="uk-UA"/>
        </w:rPr>
        <w:t xml:space="preserve"> на жінок і чоловіків)</w:t>
      </w:r>
    </w:p>
    <w:p w:rsidR="00E666CD" w:rsidRPr="008A7527" w:rsidRDefault="00E666CD" w:rsidP="00680EC8">
      <w:pPr>
        <w:pStyle w:val="a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 xml:space="preserve">5. Учасники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5"/>
        <w:gridCol w:w="1866"/>
        <w:gridCol w:w="2734"/>
        <w:gridCol w:w="4002"/>
      </w:tblGrid>
      <w:tr w:rsidR="00E666CD" w:rsidRPr="008A7527" w:rsidTr="004A5CD8">
        <w:trPr>
          <w:jc w:val="center"/>
        </w:trPr>
        <w:tc>
          <w:tcPr>
            <w:tcW w:w="774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Порядковий номер</w:t>
            </w:r>
          </w:p>
        </w:tc>
        <w:tc>
          <w:tcPr>
            <w:tcW w:w="917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Найменування заходу</w:t>
            </w:r>
          </w:p>
        </w:tc>
        <w:tc>
          <w:tcPr>
            <w:tcW w:w="3309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Кількість учасників, залучених до заходу</w:t>
            </w:r>
          </w:p>
        </w:tc>
      </w:tr>
      <w:tr w:rsidR="00E666CD" w:rsidRPr="008A7527" w:rsidTr="004A5CD8">
        <w:trPr>
          <w:jc w:val="center"/>
        </w:trPr>
        <w:tc>
          <w:tcPr>
            <w:tcW w:w="0" w:type="auto"/>
            <w:vMerge/>
            <w:vAlign w:val="center"/>
          </w:tcPr>
          <w:p w:rsidR="00E666CD" w:rsidRPr="008A7527" w:rsidRDefault="00E666CD" w:rsidP="00835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666CD" w:rsidRPr="008A7527" w:rsidRDefault="00E666CD" w:rsidP="00835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pct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планові показники</w:t>
            </w:r>
          </w:p>
        </w:tc>
      </w:tr>
      <w:tr w:rsidR="00E666CD" w:rsidRPr="008A7527" w:rsidTr="004A5CD8">
        <w:trPr>
          <w:jc w:val="center"/>
        </w:trPr>
        <w:tc>
          <w:tcPr>
            <w:tcW w:w="0" w:type="auto"/>
            <w:vMerge/>
            <w:vAlign w:val="center"/>
          </w:tcPr>
          <w:p w:rsidR="00E666CD" w:rsidRPr="008A7527" w:rsidRDefault="00E666CD" w:rsidP="00835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666CD" w:rsidRPr="008A7527" w:rsidRDefault="00E666CD" w:rsidP="00835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усього учасників</w:t>
            </w:r>
          </w:p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усього учасників — осіб з інвалідністю</w:t>
            </w:r>
          </w:p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E666CD" w:rsidRDefault="00E666CD" w:rsidP="00680EC8">
      <w:pPr>
        <w:pStyle w:val="a"/>
        <w:jc w:val="both"/>
        <w:rPr>
          <w:rFonts w:ascii="Times New Roman" w:hAnsi="Times New Roman"/>
          <w:szCs w:val="26"/>
        </w:rPr>
      </w:pPr>
    </w:p>
    <w:p w:rsidR="00E666CD" w:rsidRPr="008A7527" w:rsidRDefault="00E666CD" w:rsidP="00680EC8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>6. Кількість осіб, яких планується охопити виконанням (реалізацією</w:t>
      </w:r>
      <w:r w:rsidRPr="008A7527">
        <w:rPr>
          <w:rFonts w:ascii="Times New Roman" w:hAnsi="Times New Roman"/>
          <w:szCs w:val="26"/>
          <w:lang w:val="ru-RU"/>
        </w:rPr>
        <w:t>)</w:t>
      </w:r>
      <w:r w:rsidRPr="008A7527">
        <w:rPr>
          <w:rFonts w:ascii="Times New Roman" w:hAnsi="Times New Roman"/>
          <w:szCs w:val="26"/>
        </w:rPr>
        <w:t xml:space="preserve">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 ________________________________________.</w:t>
      </w:r>
    </w:p>
    <w:p w:rsidR="00E666CD" w:rsidRPr="008A7527" w:rsidRDefault="00E666CD" w:rsidP="00680EC8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 xml:space="preserve">7. План виконання (реалізації)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509"/>
        <w:gridCol w:w="1447"/>
        <w:gridCol w:w="3483"/>
        <w:gridCol w:w="1509"/>
        <w:gridCol w:w="2331"/>
      </w:tblGrid>
      <w:tr w:rsidR="00E666CD" w:rsidRPr="008A7527" w:rsidTr="00835D6F">
        <w:trPr>
          <w:trHeight w:val="1373"/>
        </w:trPr>
        <w:tc>
          <w:tcPr>
            <w:tcW w:w="734" w:type="pct"/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Етапи реалізації</w:t>
            </w:r>
          </w:p>
        </w:tc>
        <w:tc>
          <w:tcPr>
            <w:tcW w:w="704" w:type="pct"/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Завдання</w:t>
            </w:r>
          </w:p>
        </w:tc>
        <w:tc>
          <w:tcPr>
            <w:tcW w:w="1694" w:type="pct"/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Опис заходів для здійснення етапу</w:t>
            </w:r>
          </w:p>
        </w:tc>
        <w:tc>
          <w:tcPr>
            <w:tcW w:w="734" w:type="pct"/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Строк реалізації етапу</w:t>
            </w:r>
          </w:p>
        </w:tc>
        <w:tc>
          <w:tcPr>
            <w:tcW w:w="1134" w:type="pct"/>
            <w:vAlign w:val="center"/>
          </w:tcPr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Відповідальний виконавець</w:t>
            </w:r>
          </w:p>
          <w:p w:rsidR="00E666CD" w:rsidRPr="008A7527" w:rsidRDefault="00E666CD" w:rsidP="00835D6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A7527">
              <w:rPr>
                <w:sz w:val="26"/>
                <w:szCs w:val="26"/>
              </w:rPr>
              <w:t>(прізвище, ім’я та посада)</w:t>
            </w:r>
          </w:p>
        </w:tc>
      </w:tr>
    </w:tbl>
    <w:p w:rsidR="00E666CD" w:rsidRPr="008A7527" w:rsidRDefault="00E666CD" w:rsidP="00680EC8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 xml:space="preserve">8. Способи інформування громадськості про хід та результати виконання (реалізації)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(зазначаються найменування засобів масової інформації, веб-сайт, сторінки соціальних мереж, строки та методи інформування громадськості) _____________________________________________________________________________</w:t>
      </w:r>
    </w:p>
    <w:p w:rsidR="00E666CD" w:rsidRPr="008A7527" w:rsidRDefault="00E666CD" w:rsidP="00680EC8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>9. Юридичні особи, яких планується залучити до участі у реалізації проєкту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проєкту)</w:t>
      </w:r>
      <w:r w:rsidRPr="00C137EB">
        <w:rPr>
          <w:rFonts w:ascii="Times New Roman" w:hAnsi="Times New Roman"/>
          <w:szCs w:val="26"/>
          <w:vertAlign w:val="superscript"/>
        </w:rPr>
        <w:t>1</w:t>
      </w:r>
      <w:r w:rsidRPr="008A7527">
        <w:rPr>
          <w:rFonts w:ascii="Times New Roman" w:hAnsi="Times New Roman"/>
          <w:szCs w:val="26"/>
        </w:rPr>
        <w:t xml:space="preserve"> _______________________________________________________________________.</w:t>
      </w:r>
    </w:p>
    <w:p w:rsidR="00E666CD" w:rsidRPr="008A7527" w:rsidRDefault="00E666CD" w:rsidP="00680EC8">
      <w:pPr>
        <w:pStyle w:val="a"/>
        <w:jc w:val="both"/>
        <w:rPr>
          <w:szCs w:val="26"/>
        </w:rPr>
      </w:pPr>
      <w:r w:rsidRPr="008A7527">
        <w:rPr>
          <w:rFonts w:ascii="Times New Roman" w:hAnsi="Times New Roman"/>
          <w:szCs w:val="26"/>
        </w:rPr>
        <w:t xml:space="preserve"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 та принципу економного витрачання бюджетних коштів і максимальної ефективності їх використання)</w:t>
      </w:r>
      <w:r w:rsidRPr="008A7527">
        <w:rPr>
          <w:szCs w:val="26"/>
        </w:rPr>
        <w:t xml:space="preserve"> </w:t>
      </w:r>
    </w:p>
    <w:p w:rsidR="00E666CD" w:rsidRDefault="00E666CD" w:rsidP="00680EC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A7527">
        <w:rPr>
          <w:bCs/>
          <w:sz w:val="26"/>
          <w:szCs w:val="26"/>
        </w:rPr>
        <w:t>_______________________________________________________________</w:t>
      </w:r>
      <w:r w:rsidRPr="008A7527">
        <w:rPr>
          <w:bCs/>
          <w:sz w:val="26"/>
          <w:szCs w:val="26"/>
          <w:lang w:val="uk-UA"/>
        </w:rPr>
        <w:t>______</w:t>
      </w:r>
      <w:r>
        <w:rPr>
          <w:bCs/>
          <w:sz w:val="26"/>
          <w:szCs w:val="26"/>
          <w:lang w:val="uk-UA"/>
        </w:rPr>
        <w:t>_______</w:t>
      </w:r>
      <w:r w:rsidRPr="008A7527">
        <w:rPr>
          <w:bCs/>
          <w:sz w:val="26"/>
          <w:szCs w:val="26"/>
        </w:rPr>
        <w:t>.</w:t>
      </w:r>
    </w:p>
    <w:p w:rsidR="00E666CD" w:rsidRPr="008A7527" w:rsidRDefault="00E666CD" w:rsidP="00680EC8">
      <w:pPr>
        <w:shd w:val="clear" w:color="auto" w:fill="FFFFFF"/>
        <w:jc w:val="center"/>
        <w:rPr>
          <w:i/>
          <w:sz w:val="20"/>
        </w:rPr>
      </w:pPr>
      <w:r w:rsidRPr="008A7527">
        <w:rPr>
          <w:i/>
          <w:sz w:val="20"/>
        </w:rPr>
        <w:t>(за кожною статтею кошторису витрат (з нового рядка)</w:t>
      </w:r>
    </w:p>
    <w:p w:rsidR="00E666CD" w:rsidRPr="008A7527" w:rsidRDefault="00E666CD" w:rsidP="00DA01AC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 xml:space="preserve">11. Інформація про рівень кадрового (працівники, волонтери тощо), матеріально-технічного та методичного забезпечення, необхідного для виконання (реалізації)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(зазначити, які заходи здійснюватимуться інститутом громадянського суспільства соціального спрямування)  ______________________________</w:t>
      </w:r>
      <w:r>
        <w:rPr>
          <w:rFonts w:ascii="Times New Roman" w:hAnsi="Times New Roman"/>
          <w:szCs w:val="26"/>
        </w:rPr>
        <w:t>_____________</w:t>
      </w:r>
    </w:p>
    <w:p w:rsidR="00E666CD" w:rsidRDefault="00E666CD" w:rsidP="00680EC8">
      <w:pPr>
        <w:pStyle w:val="a"/>
        <w:jc w:val="both"/>
        <w:rPr>
          <w:rFonts w:ascii="Times New Roman" w:hAnsi="Times New Roman"/>
          <w:szCs w:val="26"/>
        </w:rPr>
      </w:pPr>
      <w:r w:rsidRPr="008A7527">
        <w:rPr>
          <w:rFonts w:ascii="Times New Roman" w:hAnsi="Times New Roman"/>
          <w:szCs w:val="26"/>
        </w:rPr>
        <w:t xml:space="preserve">12. Перспективи подальшого використання результатів виконання (реалізації)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</w:rPr>
        <w:t xml:space="preserve">  ____________________________</w:t>
      </w:r>
      <w:r>
        <w:rPr>
          <w:rFonts w:ascii="Times New Roman" w:hAnsi="Times New Roman"/>
          <w:szCs w:val="26"/>
        </w:rPr>
        <w:t>____</w:t>
      </w:r>
    </w:p>
    <w:p w:rsidR="00E666CD" w:rsidRPr="003E68F9" w:rsidRDefault="00E666CD" w:rsidP="00680EC8">
      <w:pPr>
        <w:pStyle w:val="a"/>
        <w:jc w:val="both"/>
        <w:rPr>
          <w:rFonts w:ascii="Times New Roman" w:hAnsi="Times New Roman"/>
          <w:sz w:val="28"/>
        </w:rPr>
      </w:pPr>
      <w:r w:rsidRPr="008A7527">
        <w:rPr>
          <w:rFonts w:ascii="Times New Roman" w:hAnsi="Times New Roman"/>
          <w:szCs w:val="26"/>
        </w:rPr>
        <w:t xml:space="preserve">13. Додаткові матеріали, які засвідчують спроможність інституту громадянського суспільства соціального спрямування виконати (реалізувати) </w:t>
      </w:r>
      <w:r w:rsidRPr="008A7527">
        <w:rPr>
          <w:rFonts w:ascii="Times New Roman" w:eastAsia="MS Mincho" w:hAnsi="Times New Roman"/>
          <w:kern w:val="32"/>
          <w:szCs w:val="26"/>
          <w:lang w:eastAsia="en-US"/>
        </w:rPr>
        <w:t>проєкту (заходу)</w:t>
      </w:r>
      <w:r w:rsidRPr="008A7527">
        <w:rPr>
          <w:rFonts w:ascii="Times New Roman" w:hAnsi="Times New Roman"/>
          <w:szCs w:val="26"/>
          <w:vertAlign w:val="superscript"/>
        </w:rPr>
        <w:t>2</w:t>
      </w:r>
      <w:r>
        <w:rPr>
          <w:rFonts w:ascii="Times New Roman" w:hAnsi="Times New Roman"/>
          <w:szCs w:val="26"/>
          <w:vertAlign w:val="superscript"/>
        </w:rPr>
        <w:t xml:space="preserve"> </w:t>
      </w:r>
      <w:r w:rsidRPr="008A7527">
        <w:rPr>
          <w:rFonts w:ascii="Times New Roman" w:hAnsi="Times New Roman"/>
          <w:szCs w:val="26"/>
        </w:rPr>
        <w:t>________________________________________</w:t>
      </w:r>
      <w:r>
        <w:rPr>
          <w:rFonts w:ascii="Times New Roman" w:hAnsi="Times New Roman"/>
          <w:szCs w:val="26"/>
        </w:rPr>
        <w:t>_____________________________________</w:t>
      </w:r>
    </w:p>
    <w:p w:rsidR="00E666CD" w:rsidRPr="009C2998" w:rsidRDefault="00E666CD" w:rsidP="009C2998">
      <w:pPr>
        <w:ind w:firstLine="709"/>
        <w:jc w:val="both"/>
        <w:rPr>
          <w:rFonts w:eastAsia="MS Mincho"/>
          <w:sz w:val="26"/>
          <w:szCs w:val="26"/>
        </w:rPr>
      </w:pPr>
      <w:r w:rsidRPr="009C2998">
        <w:rPr>
          <w:rFonts w:eastAsia="MS Mincho"/>
          <w:sz w:val="26"/>
          <w:szCs w:val="26"/>
        </w:rPr>
        <w:t>1</w:t>
      </w:r>
      <w:r w:rsidRPr="009C2998">
        <w:rPr>
          <w:rFonts w:eastAsia="MS Mincho"/>
          <w:sz w:val="26"/>
          <w:szCs w:val="26"/>
          <w:lang w:val="uk-UA"/>
        </w:rPr>
        <w:t>4</w:t>
      </w:r>
      <w:r w:rsidRPr="009C2998">
        <w:rPr>
          <w:rFonts w:eastAsia="MS Mincho"/>
          <w:sz w:val="26"/>
          <w:szCs w:val="26"/>
        </w:rPr>
        <w:t>. Додатки: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iCs/>
          <w:lang w:val="uk-UA"/>
        </w:rPr>
        <w:t>копія свідоцтва про державну реєстрацію;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iCs/>
          <w:lang w:val="uk-UA"/>
        </w:rPr>
        <w:t>копія статуту організації;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iCs/>
          <w:lang w:val="uk-UA"/>
        </w:rPr>
        <w:t>копія податкового звіту про використання коштів інституту громадянського суспільства за останній звітний період;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iCs/>
          <w:lang w:val="uk-UA"/>
        </w:rPr>
        <w:t>довідка з єдиного державного реєстру підприємств та організацій України (ЄДРПОУ);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rFonts w:eastAsia="MS Mincho"/>
        </w:rPr>
        <w:t>резюме керівника, бухгалтера та основних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виконавців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проєкту(заходу);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rFonts w:eastAsia="MS Mincho"/>
          <w:lang w:val="uk-UA"/>
        </w:rPr>
        <w:t>довіреність (витяг з протоколу на члена Організації – керівника проєкту, якщо керівник проєкту не є керівником організації;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rFonts w:eastAsia="MS Mincho"/>
          <w:lang w:val="uk-UA"/>
        </w:rPr>
        <w:t>перспективний план роботи організації на 3-5 років;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rFonts w:eastAsia="MS Mincho"/>
        </w:rPr>
        <w:t>листи-підтвердження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від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інших</w:t>
      </w:r>
      <w:r w:rsidRPr="007A2724">
        <w:rPr>
          <w:rFonts w:eastAsia="MS Mincho"/>
          <w:lang w:val="uk-UA"/>
        </w:rPr>
        <w:t xml:space="preserve"> інститутів громадянського суспільства,</w:t>
      </w:r>
      <w:r w:rsidRPr="007A2724">
        <w:rPr>
          <w:rFonts w:eastAsia="MS Mincho"/>
        </w:rPr>
        <w:t>залучених до виконання (реалізації</w:t>
      </w:r>
      <w:r w:rsidRPr="007A2724">
        <w:rPr>
          <w:rFonts w:eastAsia="MS Mincho"/>
          <w:lang w:val="uk-UA"/>
        </w:rPr>
        <w:t>)</w:t>
      </w:r>
      <w:r w:rsidRPr="007A2724">
        <w:rPr>
          <w:rFonts w:eastAsia="MS Mincho"/>
        </w:rPr>
        <w:t xml:space="preserve"> проєкту</w:t>
      </w:r>
      <w:r w:rsidRPr="007A2724">
        <w:rPr>
          <w:rFonts w:eastAsia="MS Mincho"/>
          <w:lang w:val="uk-UA"/>
        </w:rPr>
        <w:t xml:space="preserve"> (</w:t>
      </w:r>
      <w:r w:rsidRPr="007A2724">
        <w:rPr>
          <w:rFonts w:eastAsia="MS Mincho"/>
        </w:rPr>
        <w:t>заходу);</w:t>
      </w:r>
    </w:p>
    <w:p w:rsidR="00E666CD" w:rsidRPr="007A2724" w:rsidRDefault="00E666CD" w:rsidP="009C2998">
      <w:pPr>
        <w:numPr>
          <w:ilvl w:val="0"/>
          <w:numId w:val="2"/>
        </w:numPr>
        <w:ind w:left="0" w:firstLine="709"/>
        <w:jc w:val="both"/>
        <w:rPr>
          <w:rFonts w:eastAsia="MS Mincho"/>
        </w:rPr>
      </w:pPr>
      <w:r w:rsidRPr="007A2724">
        <w:rPr>
          <w:rFonts w:eastAsia="MS Mincho"/>
        </w:rPr>
        <w:t>інші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матеріали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  <w:iCs/>
        </w:rPr>
        <w:t>(статті, публікації, листи, відгуки</w:t>
      </w:r>
      <w:r w:rsidRPr="007A2724">
        <w:rPr>
          <w:rFonts w:eastAsia="MS Mincho"/>
          <w:iCs/>
          <w:lang w:val="uk-UA"/>
        </w:rPr>
        <w:t xml:space="preserve"> </w:t>
      </w:r>
      <w:r w:rsidRPr="007A2724">
        <w:rPr>
          <w:rFonts w:eastAsia="MS Mincho"/>
          <w:iCs/>
        </w:rPr>
        <w:t>тощо)</w:t>
      </w:r>
      <w:r w:rsidRPr="007A2724">
        <w:rPr>
          <w:rFonts w:eastAsia="MS Mincho"/>
        </w:rPr>
        <w:t>, які б засвідчували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організаційну та технічну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спроможність</w:t>
      </w:r>
      <w:r w:rsidRPr="007A2724">
        <w:rPr>
          <w:rFonts w:eastAsia="MS Mincho"/>
          <w:lang w:val="uk-UA"/>
        </w:rPr>
        <w:t xml:space="preserve"> інституту громадянського суспільства </w:t>
      </w:r>
      <w:r w:rsidRPr="007A2724">
        <w:rPr>
          <w:rFonts w:eastAsia="MS Mincho"/>
        </w:rPr>
        <w:t>виконати (реалізувати</w:t>
      </w:r>
      <w:r w:rsidRPr="007A2724">
        <w:rPr>
          <w:rFonts w:eastAsia="MS Mincho"/>
          <w:lang w:val="uk-UA"/>
        </w:rPr>
        <w:t>)</w:t>
      </w:r>
      <w:r w:rsidRPr="007A2724">
        <w:rPr>
          <w:rFonts w:eastAsia="MS Mincho"/>
        </w:rPr>
        <w:t xml:space="preserve"> проєкт</w:t>
      </w:r>
      <w:r w:rsidRPr="007A2724">
        <w:rPr>
          <w:rFonts w:eastAsia="MS Mincho"/>
          <w:lang w:val="uk-UA"/>
        </w:rPr>
        <w:t xml:space="preserve"> (</w:t>
      </w:r>
      <w:r w:rsidRPr="007A2724">
        <w:rPr>
          <w:rFonts w:eastAsia="MS Mincho"/>
        </w:rPr>
        <w:t>захід), попередній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досвід</w:t>
      </w:r>
      <w:r w:rsidRPr="007A2724">
        <w:rPr>
          <w:rFonts w:eastAsia="MS Mincho"/>
          <w:lang w:val="uk-UA"/>
        </w:rPr>
        <w:t xml:space="preserve"> інституту громадянського суспільства </w:t>
      </w:r>
      <w:r w:rsidRPr="007A2724">
        <w:rPr>
          <w:rFonts w:eastAsia="MS Mincho"/>
        </w:rPr>
        <w:t>щодо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вирішення</w:t>
      </w:r>
      <w:r w:rsidRPr="007A2724">
        <w:rPr>
          <w:rFonts w:eastAsia="MS Mincho"/>
          <w:lang w:val="uk-UA"/>
        </w:rPr>
        <w:t xml:space="preserve"> </w:t>
      </w:r>
      <w:r w:rsidRPr="007A2724">
        <w:rPr>
          <w:rFonts w:eastAsia="MS Mincho"/>
        </w:rPr>
        <w:t>проблеми, що є пріоритетом конкурсу.</w:t>
      </w:r>
    </w:p>
    <w:tbl>
      <w:tblPr>
        <w:tblpPr w:leftFromText="180" w:rightFromText="180" w:vertAnchor="text" w:horzAnchor="margin" w:tblpY="158"/>
        <w:tblW w:w="5000" w:type="pct"/>
        <w:tblLook w:val="00A0"/>
      </w:tblPr>
      <w:tblGrid>
        <w:gridCol w:w="4231"/>
        <w:gridCol w:w="310"/>
        <w:gridCol w:w="1811"/>
        <w:gridCol w:w="251"/>
        <w:gridCol w:w="3676"/>
      </w:tblGrid>
      <w:tr w:rsidR="00E666CD" w:rsidRPr="009C2998" w:rsidTr="009C2998">
        <w:trPr>
          <w:trHeight w:val="543"/>
        </w:trPr>
        <w:tc>
          <w:tcPr>
            <w:tcW w:w="2058" w:type="pct"/>
            <w:vMerge w:val="restart"/>
          </w:tcPr>
          <w:p w:rsidR="00E666CD" w:rsidRPr="009C2998" w:rsidRDefault="00E666CD" w:rsidP="009C2998">
            <w:pPr>
              <w:shd w:val="clear" w:color="auto" w:fill="FFFFFF"/>
              <w:rPr>
                <w:sz w:val="26"/>
                <w:szCs w:val="26"/>
              </w:rPr>
            </w:pPr>
            <w:r w:rsidRPr="009C2998">
              <w:rPr>
                <w:sz w:val="26"/>
                <w:szCs w:val="26"/>
              </w:rPr>
              <w:t>Керівник інституту громадянського суспільства</w:t>
            </w:r>
          </w:p>
        </w:tc>
        <w:tc>
          <w:tcPr>
            <w:tcW w:w="151" w:type="pct"/>
          </w:tcPr>
          <w:p w:rsidR="00E666CD" w:rsidRPr="009C2998" w:rsidRDefault="00E666CD" w:rsidP="009C2998">
            <w:pPr>
              <w:shd w:val="clear" w:color="auto" w:fill="FFFFFF"/>
              <w:spacing w:line="360" w:lineRule="auto"/>
              <w:ind w:left="-907"/>
              <w:rPr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66CD" w:rsidRPr="009C2998" w:rsidRDefault="00E666CD" w:rsidP="009C2998">
            <w:pPr>
              <w:shd w:val="clear" w:color="auto" w:fill="FFFFFF"/>
              <w:spacing w:line="360" w:lineRule="auto"/>
              <w:ind w:left="-907"/>
              <w:rPr>
                <w:sz w:val="26"/>
                <w:szCs w:val="26"/>
              </w:rPr>
            </w:pPr>
          </w:p>
        </w:tc>
        <w:tc>
          <w:tcPr>
            <w:tcW w:w="122" w:type="pct"/>
          </w:tcPr>
          <w:p w:rsidR="00E666CD" w:rsidRPr="009C2998" w:rsidRDefault="00E666CD" w:rsidP="009C2998">
            <w:pPr>
              <w:shd w:val="clear" w:color="auto" w:fill="FFFFFF"/>
              <w:spacing w:line="360" w:lineRule="auto"/>
              <w:ind w:left="-907"/>
              <w:rPr>
                <w:sz w:val="26"/>
                <w:szCs w:val="26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66CD" w:rsidRPr="009C2998" w:rsidRDefault="00E666CD" w:rsidP="009C2998">
            <w:pPr>
              <w:shd w:val="clear" w:color="auto" w:fill="FFFFFF"/>
              <w:spacing w:line="360" w:lineRule="auto"/>
              <w:ind w:left="-907"/>
              <w:jc w:val="center"/>
              <w:rPr>
                <w:sz w:val="26"/>
                <w:szCs w:val="26"/>
              </w:rPr>
            </w:pPr>
          </w:p>
        </w:tc>
      </w:tr>
      <w:tr w:rsidR="00E666CD" w:rsidRPr="009C2998" w:rsidTr="009C2998">
        <w:tc>
          <w:tcPr>
            <w:tcW w:w="0" w:type="auto"/>
            <w:vMerge/>
            <w:vAlign w:val="center"/>
          </w:tcPr>
          <w:p w:rsidR="00E666CD" w:rsidRPr="009C2998" w:rsidRDefault="00E666CD" w:rsidP="009C2998">
            <w:pPr>
              <w:rPr>
                <w:sz w:val="26"/>
                <w:szCs w:val="26"/>
              </w:rPr>
            </w:pPr>
          </w:p>
        </w:tc>
        <w:tc>
          <w:tcPr>
            <w:tcW w:w="151" w:type="pct"/>
          </w:tcPr>
          <w:p w:rsidR="00E666CD" w:rsidRPr="009C2998" w:rsidRDefault="00E666CD" w:rsidP="009C2998">
            <w:pPr>
              <w:shd w:val="clear" w:color="auto" w:fill="FFFFFF"/>
              <w:ind w:left="-227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66CD" w:rsidRPr="009C2998" w:rsidRDefault="00E666CD" w:rsidP="009C2998">
            <w:pPr>
              <w:shd w:val="clear" w:color="auto" w:fill="FFFFFF"/>
              <w:ind w:left="-83" w:right="-103"/>
              <w:jc w:val="center"/>
              <w:rPr>
                <w:sz w:val="26"/>
                <w:szCs w:val="26"/>
              </w:rPr>
            </w:pPr>
            <w:r w:rsidRPr="009C2998">
              <w:rPr>
                <w:sz w:val="26"/>
                <w:szCs w:val="26"/>
              </w:rPr>
              <w:t>(підпис)</w:t>
            </w:r>
          </w:p>
        </w:tc>
        <w:tc>
          <w:tcPr>
            <w:tcW w:w="122" w:type="pct"/>
          </w:tcPr>
          <w:p w:rsidR="00E666CD" w:rsidRPr="009C2998" w:rsidRDefault="00E666CD" w:rsidP="009C2998">
            <w:pPr>
              <w:shd w:val="clear" w:color="auto" w:fill="FFFFFF"/>
              <w:ind w:left="-907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66CD" w:rsidRPr="009C2998" w:rsidRDefault="00E666CD" w:rsidP="009C2998">
            <w:pPr>
              <w:shd w:val="clear" w:color="auto" w:fill="FFFFFF"/>
              <w:ind w:left="-46"/>
              <w:jc w:val="center"/>
              <w:rPr>
                <w:sz w:val="26"/>
                <w:szCs w:val="26"/>
              </w:rPr>
            </w:pPr>
            <w:r w:rsidRPr="009C2998">
              <w:rPr>
                <w:sz w:val="26"/>
                <w:szCs w:val="26"/>
              </w:rPr>
              <w:t>(власне ім’я та прізвище)</w:t>
            </w:r>
          </w:p>
        </w:tc>
      </w:tr>
    </w:tbl>
    <w:p w:rsidR="00E666CD" w:rsidRPr="009C2998" w:rsidRDefault="00E666CD" w:rsidP="00680EC8">
      <w:pPr>
        <w:rPr>
          <w:sz w:val="26"/>
          <w:szCs w:val="26"/>
        </w:rPr>
      </w:pPr>
      <w:r w:rsidRPr="009C2998">
        <w:rPr>
          <w:sz w:val="26"/>
          <w:szCs w:val="26"/>
        </w:rPr>
        <w:t>_________________</w:t>
      </w:r>
    </w:p>
    <w:p w:rsidR="00E666CD" w:rsidRPr="009C2998" w:rsidRDefault="00E666CD" w:rsidP="00680EC8">
      <w:pPr>
        <w:rPr>
          <w:sz w:val="20"/>
          <w:szCs w:val="20"/>
        </w:rPr>
      </w:pPr>
      <w:r w:rsidRPr="009C2998">
        <w:rPr>
          <w:sz w:val="20"/>
          <w:szCs w:val="20"/>
          <w:vertAlign w:val="superscript"/>
          <w:lang w:val="uk-UA"/>
        </w:rPr>
        <w:t>1</w:t>
      </w:r>
      <w:r w:rsidRPr="009C2998">
        <w:rPr>
          <w:sz w:val="20"/>
          <w:szCs w:val="20"/>
        </w:rPr>
        <w:t xml:space="preserve"> Обов’язково додається лист-підтвердження.</w:t>
      </w:r>
    </w:p>
    <w:p w:rsidR="00E666CD" w:rsidRPr="009C2998" w:rsidRDefault="00E666CD" w:rsidP="00680EC8">
      <w:pPr>
        <w:rPr>
          <w:sz w:val="20"/>
          <w:szCs w:val="20"/>
        </w:rPr>
      </w:pPr>
      <w:r w:rsidRPr="009C2998">
        <w:rPr>
          <w:sz w:val="20"/>
          <w:szCs w:val="20"/>
          <w:vertAlign w:val="superscript"/>
          <w:lang w:val="uk-UA"/>
        </w:rPr>
        <w:t>2</w:t>
      </w:r>
      <w:r w:rsidRPr="009C2998">
        <w:rPr>
          <w:sz w:val="20"/>
          <w:szCs w:val="20"/>
        </w:rPr>
        <w:t xml:space="preserve"> За наявності.</w:t>
      </w:r>
    </w:p>
    <w:p w:rsidR="00E666CD" w:rsidRPr="00301E71" w:rsidRDefault="00E666CD" w:rsidP="00301E71">
      <w:pPr>
        <w:rPr>
          <w:lang w:val="en-US"/>
        </w:rPr>
      </w:pPr>
      <w:r w:rsidRPr="009C2998">
        <w:rPr>
          <w:sz w:val="20"/>
          <w:szCs w:val="20"/>
        </w:rPr>
        <w:t>Примітка. Загальний обсяг опису програми (проекту, заходу) не повинен перевищувати 30000 знаків.</w:t>
      </w:r>
    </w:p>
    <w:sectPr w:rsidR="00E666CD" w:rsidRPr="00301E71" w:rsidSect="00301E71">
      <w:footerReference w:type="even" r:id="rId8"/>
      <w:footerReference w:type="default" r:id="rId9"/>
      <w:type w:val="evenPage"/>
      <w:pgSz w:w="11906" w:h="16838"/>
      <w:pgMar w:top="289" w:right="1276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CD" w:rsidRDefault="00E666CD">
      <w:r>
        <w:separator/>
      </w:r>
    </w:p>
  </w:endnote>
  <w:endnote w:type="continuationSeparator" w:id="0">
    <w:p w:rsidR="00E666CD" w:rsidRDefault="00E6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CD" w:rsidRDefault="00E666CD" w:rsidP="00112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666CD" w:rsidRDefault="00E666CD" w:rsidP="00680E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CD" w:rsidRDefault="00E666CD" w:rsidP="00112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666CD" w:rsidRDefault="00E666CD" w:rsidP="00680E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CD" w:rsidRDefault="00E666CD">
      <w:r>
        <w:separator/>
      </w:r>
    </w:p>
  </w:footnote>
  <w:footnote w:type="continuationSeparator" w:id="0">
    <w:p w:rsidR="00E666CD" w:rsidRDefault="00E6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28"/>
    <w:rsid w:val="00007837"/>
    <w:rsid w:val="00063B38"/>
    <w:rsid w:val="00065419"/>
    <w:rsid w:val="000A52FE"/>
    <w:rsid w:val="000A5361"/>
    <w:rsid w:val="000F0180"/>
    <w:rsid w:val="000F27DF"/>
    <w:rsid w:val="001040E9"/>
    <w:rsid w:val="00112997"/>
    <w:rsid w:val="00116296"/>
    <w:rsid w:val="00137E66"/>
    <w:rsid w:val="001633B0"/>
    <w:rsid w:val="00171F97"/>
    <w:rsid w:val="001B0462"/>
    <w:rsid w:val="001C5832"/>
    <w:rsid w:val="001F1A37"/>
    <w:rsid w:val="002009AB"/>
    <w:rsid w:val="002230B7"/>
    <w:rsid w:val="00273BDD"/>
    <w:rsid w:val="0028765E"/>
    <w:rsid w:val="002C5E17"/>
    <w:rsid w:val="002D4229"/>
    <w:rsid w:val="002D72DF"/>
    <w:rsid w:val="002F5241"/>
    <w:rsid w:val="00301E71"/>
    <w:rsid w:val="00333E34"/>
    <w:rsid w:val="00341547"/>
    <w:rsid w:val="00354235"/>
    <w:rsid w:val="003631C7"/>
    <w:rsid w:val="0039445B"/>
    <w:rsid w:val="003A7FCE"/>
    <w:rsid w:val="003E13ED"/>
    <w:rsid w:val="003E36DB"/>
    <w:rsid w:val="003E4523"/>
    <w:rsid w:val="003E68F9"/>
    <w:rsid w:val="0040679A"/>
    <w:rsid w:val="00431279"/>
    <w:rsid w:val="00496AFE"/>
    <w:rsid w:val="004A5CD8"/>
    <w:rsid w:val="0052020A"/>
    <w:rsid w:val="005218D4"/>
    <w:rsid w:val="005262D6"/>
    <w:rsid w:val="005504BB"/>
    <w:rsid w:val="00551297"/>
    <w:rsid w:val="005529C4"/>
    <w:rsid w:val="00566FD2"/>
    <w:rsid w:val="00581B9E"/>
    <w:rsid w:val="005C2C52"/>
    <w:rsid w:val="005E0A9E"/>
    <w:rsid w:val="00611B05"/>
    <w:rsid w:val="00613028"/>
    <w:rsid w:val="00661055"/>
    <w:rsid w:val="00680EC8"/>
    <w:rsid w:val="00683F88"/>
    <w:rsid w:val="006931A9"/>
    <w:rsid w:val="006B0072"/>
    <w:rsid w:val="006B1A4B"/>
    <w:rsid w:val="006D1AC1"/>
    <w:rsid w:val="006E2792"/>
    <w:rsid w:val="006E2A19"/>
    <w:rsid w:val="00712AE5"/>
    <w:rsid w:val="007256F8"/>
    <w:rsid w:val="007A2724"/>
    <w:rsid w:val="007C1C66"/>
    <w:rsid w:val="007D691F"/>
    <w:rsid w:val="007E5CBC"/>
    <w:rsid w:val="00801FB5"/>
    <w:rsid w:val="008050DE"/>
    <w:rsid w:val="00810F90"/>
    <w:rsid w:val="00812356"/>
    <w:rsid w:val="0081673A"/>
    <w:rsid w:val="008266D4"/>
    <w:rsid w:val="00835D6F"/>
    <w:rsid w:val="008A7527"/>
    <w:rsid w:val="008D78A1"/>
    <w:rsid w:val="009167F8"/>
    <w:rsid w:val="00943FAB"/>
    <w:rsid w:val="009711D6"/>
    <w:rsid w:val="009A6186"/>
    <w:rsid w:val="009C2998"/>
    <w:rsid w:val="00A46FD4"/>
    <w:rsid w:val="00A50676"/>
    <w:rsid w:val="00AA23E1"/>
    <w:rsid w:val="00AA55C5"/>
    <w:rsid w:val="00AC5796"/>
    <w:rsid w:val="00AC78BA"/>
    <w:rsid w:val="00B02453"/>
    <w:rsid w:val="00B761F5"/>
    <w:rsid w:val="00BA68E2"/>
    <w:rsid w:val="00BE6607"/>
    <w:rsid w:val="00C1066D"/>
    <w:rsid w:val="00C137EB"/>
    <w:rsid w:val="00C166F6"/>
    <w:rsid w:val="00C84ED7"/>
    <w:rsid w:val="00CA06A3"/>
    <w:rsid w:val="00CC4B6D"/>
    <w:rsid w:val="00CF758A"/>
    <w:rsid w:val="00D65477"/>
    <w:rsid w:val="00D775ED"/>
    <w:rsid w:val="00D8315E"/>
    <w:rsid w:val="00DA01AC"/>
    <w:rsid w:val="00DC3F1F"/>
    <w:rsid w:val="00DE52D3"/>
    <w:rsid w:val="00DF1544"/>
    <w:rsid w:val="00E04402"/>
    <w:rsid w:val="00E35C35"/>
    <w:rsid w:val="00E666CD"/>
    <w:rsid w:val="00E733C5"/>
    <w:rsid w:val="00E850C3"/>
    <w:rsid w:val="00ED6757"/>
    <w:rsid w:val="00ED6FF7"/>
    <w:rsid w:val="00EF225E"/>
    <w:rsid w:val="00F03634"/>
    <w:rsid w:val="00FD24BE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2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072"/>
    <w:pPr>
      <w:ind w:left="720"/>
      <w:contextualSpacing/>
    </w:pPr>
  </w:style>
  <w:style w:type="table" w:styleId="TableGrid">
    <w:name w:val="Table Grid"/>
    <w:basedOn w:val="TableNormal"/>
    <w:uiPriority w:val="99"/>
    <w:rsid w:val="002009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ий текст"/>
    <w:basedOn w:val="Normal"/>
    <w:uiPriority w:val="99"/>
    <w:rsid w:val="00680EC8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EndnoteText">
    <w:name w:val="endnote text"/>
    <w:basedOn w:val="Normal"/>
    <w:link w:val="EndnoteTextChar1"/>
    <w:uiPriority w:val="99"/>
    <w:rsid w:val="00680EC8"/>
    <w:rPr>
      <w:rFonts w:ascii="Antiqua" w:eastAsia="Calibri" w:hAnsi="Antiqua"/>
      <w:sz w:val="20"/>
      <w:szCs w:val="20"/>
      <w:lang w:val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50DE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EndnoteTextChar1">
    <w:name w:val="Endnote Text Char1"/>
    <w:link w:val="EndnoteText"/>
    <w:uiPriority w:val="99"/>
    <w:locked/>
    <w:rsid w:val="00680EC8"/>
    <w:rPr>
      <w:rFonts w:ascii="Antiqua" w:hAnsi="Antiqua"/>
      <w:lang w:eastAsia="ru-RU"/>
    </w:rPr>
  </w:style>
  <w:style w:type="paragraph" w:styleId="Footer">
    <w:name w:val="footer"/>
    <w:basedOn w:val="Normal"/>
    <w:link w:val="FooterChar"/>
    <w:uiPriority w:val="99"/>
    <w:rsid w:val="00680EC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0DE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80E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729</TotalTime>
  <Pages>2</Pages>
  <Words>3114</Words>
  <Characters>1775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Фирсова </cp:lastModifiedBy>
  <cp:revision>22</cp:revision>
  <cp:lastPrinted>2021-09-20T13:07:00Z</cp:lastPrinted>
  <dcterms:created xsi:type="dcterms:W3CDTF">2019-08-19T14:36:00Z</dcterms:created>
  <dcterms:modified xsi:type="dcterms:W3CDTF">2021-09-28T07:17:00Z</dcterms:modified>
</cp:coreProperties>
</file>