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8" w:rsidRDefault="007E0E58" w:rsidP="00C827F5">
      <w:pPr>
        <w:spacing w:line="240" w:lineRule="auto"/>
        <w:jc w:val="center"/>
        <w:rPr>
          <w:b/>
          <w:bCs/>
          <w:lang w:val="uk-UA"/>
        </w:rPr>
      </w:pPr>
    </w:p>
    <w:p w:rsidR="007E0E58" w:rsidRPr="00160386" w:rsidRDefault="007E0E58" w:rsidP="00C827F5">
      <w:pPr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ЗАПРОШЕННЯ</w:t>
      </w:r>
    </w:p>
    <w:p w:rsidR="007E0E58" w:rsidRPr="00160386" w:rsidRDefault="007E0E58" w:rsidP="00C827F5">
      <w:pPr>
        <w:spacing w:line="240" w:lineRule="auto"/>
        <w:jc w:val="center"/>
        <w:rPr>
          <w:b/>
          <w:bCs/>
        </w:rPr>
      </w:pPr>
      <w:r>
        <w:rPr>
          <w:b/>
          <w:bCs/>
          <w:lang w:val="uk-UA"/>
        </w:rPr>
        <w:t xml:space="preserve">до </w:t>
      </w:r>
      <w:r w:rsidRPr="00160386">
        <w:rPr>
          <w:b/>
          <w:bCs/>
          <w:lang w:val="uk-UA"/>
        </w:rPr>
        <w:t xml:space="preserve">участі в розробці </w:t>
      </w:r>
      <w:r w:rsidRPr="00160386">
        <w:rPr>
          <w:b/>
          <w:bCs/>
        </w:rPr>
        <w:t>«СтратегіїрозвиткумістаХаркова до 2020 року»</w:t>
      </w:r>
    </w:p>
    <w:p w:rsidR="007E0E58" w:rsidRDefault="007E0E58" w:rsidP="00160386">
      <w:pPr>
        <w:spacing w:line="240" w:lineRule="auto"/>
        <w:jc w:val="both"/>
        <w:rPr>
          <w:i/>
          <w:iCs/>
          <w:lang w:val="uk-UA"/>
        </w:rPr>
      </w:pPr>
    </w:p>
    <w:p w:rsidR="007E0E58" w:rsidRDefault="007E0E58" w:rsidP="00160386">
      <w:pPr>
        <w:spacing w:line="240" w:lineRule="auto"/>
        <w:jc w:val="both"/>
        <w:rPr>
          <w:lang w:val="uk-UA"/>
        </w:rPr>
      </w:pPr>
      <w:r w:rsidRPr="00160386">
        <w:rPr>
          <w:i/>
          <w:iCs/>
          <w:lang w:val="uk-UA"/>
        </w:rPr>
        <w:t>Шановн</w:t>
      </w:r>
      <w:r>
        <w:rPr>
          <w:i/>
          <w:iCs/>
          <w:lang w:val="uk-UA"/>
        </w:rPr>
        <w:t>і фахівці з питань регіонального розвитку, експерти, громадські діячі, небайдужі харків</w:t>
      </w:r>
      <w:r w:rsidRPr="00B410D8">
        <w:rPr>
          <w:i/>
          <w:iCs/>
          <w:lang w:val="uk-UA"/>
        </w:rPr>
        <w:t>’</w:t>
      </w:r>
      <w:r>
        <w:rPr>
          <w:i/>
          <w:iCs/>
          <w:lang w:val="uk-UA"/>
        </w:rPr>
        <w:t>яни</w:t>
      </w:r>
      <w:r w:rsidRPr="00160386">
        <w:rPr>
          <w:i/>
          <w:iCs/>
          <w:lang w:val="uk-UA"/>
        </w:rPr>
        <w:t>!</w:t>
      </w:r>
    </w:p>
    <w:p w:rsidR="007E0E58" w:rsidRPr="00C827F5" w:rsidRDefault="007E0E58" w:rsidP="00160386">
      <w:pPr>
        <w:spacing w:line="240" w:lineRule="auto"/>
        <w:jc w:val="both"/>
        <w:rPr>
          <w:i/>
          <w:iCs/>
          <w:strike/>
          <w:lang w:val="uk-UA"/>
        </w:rPr>
      </w:pPr>
      <w:r w:rsidRPr="00160386">
        <w:rPr>
          <w:i/>
          <w:iCs/>
          <w:lang w:val="uk-UA"/>
        </w:rPr>
        <w:t>Запрошуємо Вас взяти участь в розробці стратегії, надавши відповіді на наступні взаємопов’язані запитання:</w:t>
      </w:r>
    </w:p>
    <w:p w:rsidR="007E0E58" w:rsidRPr="00CC1444" w:rsidRDefault="007E0E58" w:rsidP="00712F7B">
      <w:pPr>
        <w:spacing w:line="240" w:lineRule="auto"/>
        <w:jc w:val="center"/>
        <w:rPr>
          <w:i/>
          <w:iCs/>
          <w:lang w:val="uk-UA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79"/>
        <w:gridCol w:w="3792"/>
        <w:gridCol w:w="3366"/>
        <w:gridCol w:w="3580"/>
      </w:tblGrid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№</w:t>
            </w:r>
          </w:p>
        </w:tc>
        <w:tc>
          <w:tcPr>
            <w:tcW w:w="3579" w:type="dxa"/>
            <w:vAlign w:val="center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Які проблеми з тематики круглого столу є, на Вашу думку, пріоритетними для м. Харкова?</w:t>
            </w:r>
          </w:p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(Зазначте до 5 проблем у порядку їхньої пріоритетності)</w:t>
            </w:r>
          </w:p>
        </w:tc>
        <w:tc>
          <w:tcPr>
            <w:tcW w:w="3792" w:type="dxa"/>
            <w:vAlign w:val="center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Якими Ви бачите шляхи (заходи, проекти) розв’язання визначених проблем?</w:t>
            </w:r>
          </w:p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(Якщо шляхів вирішення Ви бачите декілька, зазначте їх також у порядку пріоритетності)</w:t>
            </w:r>
          </w:p>
        </w:tc>
        <w:tc>
          <w:tcPr>
            <w:tcW w:w="3366" w:type="dxa"/>
            <w:vAlign w:val="center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Які джерела фінансування, на Ваш погляд, можна залучити для здійснення заходів, проектівдля розв’язання визначених проблем</w:t>
            </w:r>
          </w:p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(Зазначте у порядку пріоритетності)</w:t>
            </w:r>
          </w:p>
        </w:tc>
        <w:tc>
          <w:tcPr>
            <w:tcW w:w="3580" w:type="dxa"/>
            <w:vAlign w:val="center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lang w:val="uk-UA"/>
              </w:rPr>
            </w:pPr>
            <w:r w:rsidRPr="00B82041">
              <w:rPr>
                <w:lang w:val="uk-UA"/>
              </w:rPr>
              <w:t>Яким, на Ваш погляд, буде ефект від розв’язання зазначених проблем та здійснення відповідних заходів (проектів) для громади м. Харкова?</w:t>
            </w:r>
          </w:p>
        </w:tc>
      </w:tr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820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9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820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9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820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79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820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79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0E58" w:rsidRPr="00B82041">
        <w:tc>
          <w:tcPr>
            <w:tcW w:w="675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8204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79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</w:tcPr>
          <w:p w:rsidR="007E0E58" w:rsidRPr="00B82041" w:rsidRDefault="007E0E58" w:rsidP="00B8204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E0E58" w:rsidRDefault="007E0E58" w:rsidP="00712F7B">
      <w:pPr>
        <w:spacing w:line="240" w:lineRule="auto"/>
        <w:rPr>
          <w:b/>
          <w:bCs/>
          <w:i/>
          <w:iCs/>
          <w:lang w:val="uk-UA"/>
        </w:rPr>
      </w:pPr>
    </w:p>
    <w:p w:rsidR="007E0E58" w:rsidRPr="00CC1444" w:rsidRDefault="007E0E58" w:rsidP="00712F7B">
      <w:pPr>
        <w:spacing w:line="240" w:lineRule="auto"/>
        <w:rPr>
          <w:b/>
          <w:bCs/>
          <w:i/>
          <w:iCs/>
          <w:lang w:val="uk-UA"/>
        </w:rPr>
      </w:pPr>
      <w:r w:rsidRPr="00CC1444">
        <w:rPr>
          <w:b/>
          <w:bCs/>
          <w:i/>
          <w:iCs/>
          <w:lang w:val="uk-UA"/>
        </w:rPr>
        <w:t>Вкажіть, будь ласка, свої дані:</w:t>
      </w: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>Прізвище ________________</w:t>
      </w: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>Ім’я           ________________</w:t>
      </w: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>По батькові _______________</w:t>
      </w: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>Організація, яку Ви представляєте _________________________________________________________________________</w:t>
      </w: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 xml:space="preserve">Контакти: тел. ____________________, </w:t>
      </w:r>
      <w:r>
        <w:rPr>
          <w:lang w:val="en-US"/>
        </w:rPr>
        <w:t>e</w:t>
      </w:r>
      <w:r w:rsidRPr="00FC71C5">
        <w:t>-</w:t>
      </w:r>
      <w:r>
        <w:rPr>
          <w:lang w:val="en-US"/>
        </w:rPr>
        <w:t>mail</w:t>
      </w:r>
      <w:r w:rsidRPr="00FC71C5">
        <w:t xml:space="preserve"> ____________________</w:t>
      </w:r>
    </w:p>
    <w:p w:rsidR="007E0E58" w:rsidRDefault="007E0E58" w:rsidP="00712F7B">
      <w:pPr>
        <w:spacing w:line="240" w:lineRule="auto"/>
        <w:rPr>
          <w:lang w:val="uk-UA"/>
        </w:rPr>
      </w:pPr>
    </w:p>
    <w:p w:rsidR="007E0E58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 xml:space="preserve">Ваші пропозиції надсилайте на </w:t>
      </w:r>
      <w:r>
        <w:rPr>
          <w:lang w:val="en-US"/>
        </w:rPr>
        <w:t>E</w:t>
      </w:r>
      <w:r w:rsidRPr="00686FC4">
        <w:t>-</w:t>
      </w:r>
      <w:r>
        <w:rPr>
          <w:lang w:val="en-US"/>
        </w:rPr>
        <w:t>mail</w:t>
      </w:r>
      <w:r w:rsidRPr="00686FC4">
        <w:t xml:space="preserve">: strategy@strategy.kharkov.ua </w:t>
      </w:r>
    </w:p>
    <w:p w:rsidR="007E0E58" w:rsidRPr="00160386" w:rsidRDefault="007E0E58" w:rsidP="00712F7B">
      <w:pPr>
        <w:spacing w:line="240" w:lineRule="auto"/>
        <w:rPr>
          <w:lang w:val="uk-UA"/>
        </w:rPr>
      </w:pPr>
      <w:r>
        <w:rPr>
          <w:lang w:val="uk-UA"/>
        </w:rPr>
        <w:t xml:space="preserve">Актуальні повідомлення щодо розробки </w:t>
      </w:r>
      <w:r w:rsidRPr="00160386">
        <w:rPr>
          <w:lang w:val="uk-UA"/>
        </w:rPr>
        <w:t>Стратегії розвитку міста Харкова до 2020 року</w:t>
      </w:r>
      <w:r>
        <w:rPr>
          <w:lang w:val="uk-UA"/>
        </w:rPr>
        <w:t xml:space="preserve"> – </w:t>
      </w:r>
      <w:r>
        <w:rPr>
          <w:lang w:val="en-US"/>
        </w:rPr>
        <w:t>www</w:t>
      </w:r>
      <w:r w:rsidRPr="00160386">
        <w:t>.</w:t>
      </w:r>
      <w:r w:rsidRPr="00686FC4">
        <w:t>strategy</w:t>
      </w:r>
      <w:r w:rsidRPr="00160386">
        <w:rPr>
          <w:lang w:val="uk-UA"/>
        </w:rPr>
        <w:t>.</w:t>
      </w:r>
      <w:r w:rsidRPr="00686FC4">
        <w:t>kharkov</w:t>
      </w:r>
      <w:r w:rsidRPr="00160386">
        <w:rPr>
          <w:lang w:val="uk-UA"/>
        </w:rPr>
        <w:t>.</w:t>
      </w:r>
      <w:r w:rsidRPr="00686FC4">
        <w:t>ua</w:t>
      </w:r>
    </w:p>
    <w:sectPr w:rsidR="007E0E58" w:rsidRPr="00160386" w:rsidSect="00712F7B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38"/>
    <w:rsid w:val="000005E6"/>
    <w:rsid w:val="00002104"/>
    <w:rsid w:val="000039FE"/>
    <w:rsid w:val="000041AE"/>
    <w:rsid w:val="00004FF7"/>
    <w:rsid w:val="0000506E"/>
    <w:rsid w:val="00005326"/>
    <w:rsid w:val="000055B8"/>
    <w:rsid w:val="00005C48"/>
    <w:rsid w:val="0000620A"/>
    <w:rsid w:val="0001013F"/>
    <w:rsid w:val="00010780"/>
    <w:rsid w:val="00011246"/>
    <w:rsid w:val="00011F94"/>
    <w:rsid w:val="0001284A"/>
    <w:rsid w:val="00012854"/>
    <w:rsid w:val="00012F5C"/>
    <w:rsid w:val="000132C0"/>
    <w:rsid w:val="00014EEA"/>
    <w:rsid w:val="00015144"/>
    <w:rsid w:val="000155B1"/>
    <w:rsid w:val="000161A9"/>
    <w:rsid w:val="00016328"/>
    <w:rsid w:val="00016A00"/>
    <w:rsid w:val="00017D45"/>
    <w:rsid w:val="00020E1E"/>
    <w:rsid w:val="00020F8F"/>
    <w:rsid w:val="00021972"/>
    <w:rsid w:val="000228A2"/>
    <w:rsid w:val="00023BF5"/>
    <w:rsid w:val="00025F55"/>
    <w:rsid w:val="00026122"/>
    <w:rsid w:val="00026AC1"/>
    <w:rsid w:val="00026F1C"/>
    <w:rsid w:val="00027A92"/>
    <w:rsid w:val="00032178"/>
    <w:rsid w:val="00034DC7"/>
    <w:rsid w:val="00036016"/>
    <w:rsid w:val="000360AE"/>
    <w:rsid w:val="00037C78"/>
    <w:rsid w:val="00037D2D"/>
    <w:rsid w:val="00040371"/>
    <w:rsid w:val="0004329E"/>
    <w:rsid w:val="00043443"/>
    <w:rsid w:val="00044654"/>
    <w:rsid w:val="00044D1B"/>
    <w:rsid w:val="000462CB"/>
    <w:rsid w:val="00046948"/>
    <w:rsid w:val="0004699F"/>
    <w:rsid w:val="00051ABA"/>
    <w:rsid w:val="00051F0F"/>
    <w:rsid w:val="00052718"/>
    <w:rsid w:val="000530F5"/>
    <w:rsid w:val="00055B69"/>
    <w:rsid w:val="000566F3"/>
    <w:rsid w:val="0005754A"/>
    <w:rsid w:val="0005777E"/>
    <w:rsid w:val="00060424"/>
    <w:rsid w:val="00061859"/>
    <w:rsid w:val="00061EBC"/>
    <w:rsid w:val="000628B0"/>
    <w:rsid w:val="000638D6"/>
    <w:rsid w:val="00064D73"/>
    <w:rsid w:val="000650B1"/>
    <w:rsid w:val="00067DC8"/>
    <w:rsid w:val="0007258E"/>
    <w:rsid w:val="00074166"/>
    <w:rsid w:val="00076FB9"/>
    <w:rsid w:val="0008141E"/>
    <w:rsid w:val="00082A7F"/>
    <w:rsid w:val="000862C4"/>
    <w:rsid w:val="0009195B"/>
    <w:rsid w:val="000920FB"/>
    <w:rsid w:val="000921DD"/>
    <w:rsid w:val="00092E64"/>
    <w:rsid w:val="00094902"/>
    <w:rsid w:val="00094F90"/>
    <w:rsid w:val="00095610"/>
    <w:rsid w:val="00095BC5"/>
    <w:rsid w:val="000A1086"/>
    <w:rsid w:val="000A1549"/>
    <w:rsid w:val="000A76A5"/>
    <w:rsid w:val="000B0018"/>
    <w:rsid w:val="000B0DBE"/>
    <w:rsid w:val="000B1A31"/>
    <w:rsid w:val="000B25BF"/>
    <w:rsid w:val="000B2A53"/>
    <w:rsid w:val="000B2B3B"/>
    <w:rsid w:val="000B326A"/>
    <w:rsid w:val="000B41F9"/>
    <w:rsid w:val="000B43E2"/>
    <w:rsid w:val="000B4583"/>
    <w:rsid w:val="000B7A18"/>
    <w:rsid w:val="000C156E"/>
    <w:rsid w:val="000C1C82"/>
    <w:rsid w:val="000C3BBD"/>
    <w:rsid w:val="000C4478"/>
    <w:rsid w:val="000C506F"/>
    <w:rsid w:val="000C5D96"/>
    <w:rsid w:val="000C72D8"/>
    <w:rsid w:val="000C7451"/>
    <w:rsid w:val="000C76B1"/>
    <w:rsid w:val="000C7FA6"/>
    <w:rsid w:val="000D048D"/>
    <w:rsid w:val="000D140D"/>
    <w:rsid w:val="000D1B6C"/>
    <w:rsid w:val="000D302C"/>
    <w:rsid w:val="000D40AC"/>
    <w:rsid w:val="000D41A9"/>
    <w:rsid w:val="000D4565"/>
    <w:rsid w:val="000D4C39"/>
    <w:rsid w:val="000D6C9A"/>
    <w:rsid w:val="000D6FE9"/>
    <w:rsid w:val="000D7056"/>
    <w:rsid w:val="000E1759"/>
    <w:rsid w:val="000E274F"/>
    <w:rsid w:val="000E4631"/>
    <w:rsid w:val="000E46A2"/>
    <w:rsid w:val="000E4705"/>
    <w:rsid w:val="000E4F90"/>
    <w:rsid w:val="000E7227"/>
    <w:rsid w:val="000E74AC"/>
    <w:rsid w:val="000F06C0"/>
    <w:rsid w:val="000F1771"/>
    <w:rsid w:val="000F1C51"/>
    <w:rsid w:val="000F2B0B"/>
    <w:rsid w:val="000F4705"/>
    <w:rsid w:val="000F4E53"/>
    <w:rsid w:val="000F6860"/>
    <w:rsid w:val="000F68C1"/>
    <w:rsid w:val="000F77B0"/>
    <w:rsid w:val="001000F3"/>
    <w:rsid w:val="00100EEA"/>
    <w:rsid w:val="00102BAB"/>
    <w:rsid w:val="00102EEA"/>
    <w:rsid w:val="00102FBF"/>
    <w:rsid w:val="00103340"/>
    <w:rsid w:val="001043E5"/>
    <w:rsid w:val="00104405"/>
    <w:rsid w:val="00104ECF"/>
    <w:rsid w:val="00105F17"/>
    <w:rsid w:val="00106191"/>
    <w:rsid w:val="0010673C"/>
    <w:rsid w:val="00110687"/>
    <w:rsid w:val="00110DCD"/>
    <w:rsid w:val="00111151"/>
    <w:rsid w:val="00111BE6"/>
    <w:rsid w:val="00112120"/>
    <w:rsid w:val="00112152"/>
    <w:rsid w:val="00113767"/>
    <w:rsid w:val="00113D14"/>
    <w:rsid w:val="001147DA"/>
    <w:rsid w:val="00115479"/>
    <w:rsid w:val="001159FF"/>
    <w:rsid w:val="0011638D"/>
    <w:rsid w:val="00117E0F"/>
    <w:rsid w:val="00120F74"/>
    <w:rsid w:val="001211B9"/>
    <w:rsid w:val="0012253A"/>
    <w:rsid w:val="00124F26"/>
    <w:rsid w:val="00125346"/>
    <w:rsid w:val="00125D4F"/>
    <w:rsid w:val="00125D6E"/>
    <w:rsid w:val="001278BC"/>
    <w:rsid w:val="0013021F"/>
    <w:rsid w:val="00130482"/>
    <w:rsid w:val="001306FE"/>
    <w:rsid w:val="00131D90"/>
    <w:rsid w:val="001333D5"/>
    <w:rsid w:val="0013475A"/>
    <w:rsid w:val="00135581"/>
    <w:rsid w:val="00136205"/>
    <w:rsid w:val="00136314"/>
    <w:rsid w:val="00136E41"/>
    <w:rsid w:val="001373EA"/>
    <w:rsid w:val="00142651"/>
    <w:rsid w:val="001430EB"/>
    <w:rsid w:val="001439DC"/>
    <w:rsid w:val="00143CAD"/>
    <w:rsid w:val="0015084A"/>
    <w:rsid w:val="00150B3B"/>
    <w:rsid w:val="001519E4"/>
    <w:rsid w:val="00151A30"/>
    <w:rsid w:val="00152041"/>
    <w:rsid w:val="0015338B"/>
    <w:rsid w:val="0015488C"/>
    <w:rsid w:val="001548A4"/>
    <w:rsid w:val="00155026"/>
    <w:rsid w:val="00155071"/>
    <w:rsid w:val="0015550E"/>
    <w:rsid w:val="00155B0B"/>
    <w:rsid w:val="00157096"/>
    <w:rsid w:val="00160386"/>
    <w:rsid w:val="00162907"/>
    <w:rsid w:val="0016394D"/>
    <w:rsid w:val="00163985"/>
    <w:rsid w:val="00164D6E"/>
    <w:rsid w:val="00165450"/>
    <w:rsid w:val="00165A88"/>
    <w:rsid w:val="0016735E"/>
    <w:rsid w:val="00167376"/>
    <w:rsid w:val="0016783A"/>
    <w:rsid w:val="00167994"/>
    <w:rsid w:val="00170E75"/>
    <w:rsid w:val="00173C49"/>
    <w:rsid w:val="00173E66"/>
    <w:rsid w:val="001740C8"/>
    <w:rsid w:val="00175E8C"/>
    <w:rsid w:val="00175EF3"/>
    <w:rsid w:val="00176651"/>
    <w:rsid w:val="0017769A"/>
    <w:rsid w:val="00181BA7"/>
    <w:rsid w:val="00182082"/>
    <w:rsid w:val="00182A7C"/>
    <w:rsid w:val="00184CE6"/>
    <w:rsid w:val="0018594E"/>
    <w:rsid w:val="00190C8E"/>
    <w:rsid w:val="00191D43"/>
    <w:rsid w:val="00193647"/>
    <w:rsid w:val="001947DC"/>
    <w:rsid w:val="00194C4F"/>
    <w:rsid w:val="00196EC9"/>
    <w:rsid w:val="00196FD0"/>
    <w:rsid w:val="00197E74"/>
    <w:rsid w:val="00197EDF"/>
    <w:rsid w:val="001A01CF"/>
    <w:rsid w:val="001A1FCA"/>
    <w:rsid w:val="001A24CD"/>
    <w:rsid w:val="001A2E56"/>
    <w:rsid w:val="001A3431"/>
    <w:rsid w:val="001A39C2"/>
    <w:rsid w:val="001A4FB7"/>
    <w:rsid w:val="001B05C7"/>
    <w:rsid w:val="001B0DB4"/>
    <w:rsid w:val="001B1028"/>
    <w:rsid w:val="001B1398"/>
    <w:rsid w:val="001B198D"/>
    <w:rsid w:val="001B1B5C"/>
    <w:rsid w:val="001B3864"/>
    <w:rsid w:val="001B4946"/>
    <w:rsid w:val="001B55E8"/>
    <w:rsid w:val="001B640E"/>
    <w:rsid w:val="001B6AF0"/>
    <w:rsid w:val="001B7DBE"/>
    <w:rsid w:val="001C1CA6"/>
    <w:rsid w:val="001C2640"/>
    <w:rsid w:val="001C5BD4"/>
    <w:rsid w:val="001D00BA"/>
    <w:rsid w:val="001D0288"/>
    <w:rsid w:val="001D27ED"/>
    <w:rsid w:val="001D2809"/>
    <w:rsid w:val="001D29D3"/>
    <w:rsid w:val="001D5443"/>
    <w:rsid w:val="001D6C3D"/>
    <w:rsid w:val="001D75E2"/>
    <w:rsid w:val="001E0ED1"/>
    <w:rsid w:val="001E11A7"/>
    <w:rsid w:val="001E2106"/>
    <w:rsid w:val="001E2B33"/>
    <w:rsid w:val="001E3144"/>
    <w:rsid w:val="001E4662"/>
    <w:rsid w:val="001E6683"/>
    <w:rsid w:val="001E6BB5"/>
    <w:rsid w:val="001E7711"/>
    <w:rsid w:val="001F1414"/>
    <w:rsid w:val="001F1C37"/>
    <w:rsid w:val="001F2FDE"/>
    <w:rsid w:val="00207380"/>
    <w:rsid w:val="0021061E"/>
    <w:rsid w:val="00214A2C"/>
    <w:rsid w:val="0021581E"/>
    <w:rsid w:val="00217F2C"/>
    <w:rsid w:val="002201BA"/>
    <w:rsid w:val="00221A58"/>
    <w:rsid w:val="00221EEE"/>
    <w:rsid w:val="00221F9C"/>
    <w:rsid w:val="002229D7"/>
    <w:rsid w:val="00222A83"/>
    <w:rsid w:val="00223DBE"/>
    <w:rsid w:val="00225110"/>
    <w:rsid w:val="00225688"/>
    <w:rsid w:val="002269A4"/>
    <w:rsid w:val="00226DFA"/>
    <w:rsid w:val="00227FA3"/>
    <w:rsid w:val="0023020F"/>
    <w:rsid w:val="00231185"/>
    <w:rsid w:val="00232045"/>
    <w:rsid w:val="002323B8"/>
    <w:rsid w:val="002330B7"/>
    <w:rsid w:val="00233656"/>
    <w:rsid w:val="0023461D"/>
    <w:rsid w:val="0023566E"/>
    <w:rsid w:val="002369BB"/>
    <w:rsid w:val="00236C41"/>
    <w:rsid w:val="00240BAF"/>
    <w:rsid w:val="002417F1"/>
    <w:rsid w:val="0024408C"/>
    <w:rsid w:val="0024467B"/>
    <w:rsid w:val="00244ED5"/>
    <w:rsid w:val="00246F72"/>
    <w:rsid w:val="00247736"/>
    <w:rsid w:val="0025101C"/>
    <w:rsid w:val="0025111E"/>
    <w:rsid w:val="00251E5C"/>
    <w:rsid w:val="0025645F"/>
    <w:rsid w:val="0025687C"/>
    <w:rsid w:val="00257B1C"/>
    <w:rsid w:val="0026234E"/>
    <w:rsid w:val="00262D01"/>
    <w:rsid w:val="00265944"/>
    <w:rsid w:val="00267741"/>
    <w:rsid w:val="00267EDB"/>
    <w:rsid w:val="00270964"/>
    <w:rsid w:val="00271DAB"/>
    <w:rsid w:val="00272C7B"/>
    <w:rsid w:val="00272E42"/>
    <w:rsid w:val="00273624"/>
    <w:rsid w:val="002742E2"/>
    <w:rsid w:val="00274AF3"/>
    <w:rsid w:val="00275FCD"/>
    <w:rsid w:val="00281432"/>
    <w:rsid w:val="0028489A"/>
    <w:rsid w:val="0028533E"/>
    <w:rsid w:val="00285375"/>
    <w:rsid w:val="00286E64"/>
    <w:rsid w:val="00287AEB"/>
    <w:rsid w:val="00290679"/>
    <w:rsid w:val="00291323"/>
    <w:rsid w:val="00291659"/>
    <w:rsid w:val="00292216"/>
    <w:rsid w:val="002950FF"/>
    <w:rsid w:val="00295900"/>
    <w:rsid w:val="00296900"/>
    <w:rsid w:val="00296925"/>
    <w:rsid w:val="00297D1F"/>
    <w:rsid w:val="002A07E2"/>
    <w:rsid w:val="002A08A5"/>
    <w:rsid w:val="002A096B"/>
    <w:rsid w:val="002A1CD3"/>
    <w:rsid w:val="002A3C5C"/>
    <w:rsid w:val="002A3EC9"/>
    <w:rsid w:val="002A69DC"/>
    <w:rsid w:val="002A749C"/>
    <w:rsid w:val="002B039C"/>
    <w:rsid w:val="002B0ED1"/>
    <w:rsid w:val="002B1A19"/>
    <w:rsid w:val="002B2C7C"/>
    <w:rsid w:val="002B53C1"/>
    <w:rsid w:val="002B59FE"/>
    <w:rsid w:val="002B5B9F"/>
    <w:rsid w:val="002B6EC0"/>
    <w:rsid w:val="002B749E"/>
    <w:rsid w:val="002C133C"/>
    <w:rsid w:val="002C171E"/>
    <w:rsid w:val="002C19BB"/>
    <w:rsid w:val="002C250F"/>
    <w:rsid w:val="002C2579"/>
    <w:rsid w:val="002C49E4"/>
    <w:rsid w:val="002C6520"/>
    <w:rsid w:val="002C77E8"/>
    <w:rsid w:val="002D04DD"/>
    <w:rsid w:val="002D1E8D"/>
    <w:rsid w:val="002D2A41"/>
    <w:rsid w:val="002D44C5"/>
    <w:rsid w:val="002D5C3A"/>
    <w:rsid w:val="002D6312"/>
    <w:rsid w:val="002D672C"/>
    <w:rsid w:val="002D6B26"/>
    <w:rsid w:val="002D7AAC"/>
    <w:rsid w:val="002E0C1E"/>
    <w:rsid w:val="002E2910"/>
    <w:rsid w:val="002E5EDB"/>
    <w:rsid w:val="002E70D5"/>
    <w:rsid w:val="002E7199"/>
    <w:rsid w:val="002F0195"/>
    <w:rsid w:val="002F0551"/>
    <w:rsid w:val="002F0A08"/>
    <w:rsid w:val="002F0DFB"/>
    <w:rsid w:val="002F111B"/>
    <w:rsid w:val="002F2637"/>
    <w:rsid w:val="002F36A7"/>
    <w:rsid w:val="002F449A"/>
    <w:rsid w:val="002F5004"/>
    <w:rsid w:val="002F6C08"/>
    <w:rsid w:val="002F6E56"/>
    <w:rsid w:val="002F7752"/>
    <w:rsid w:val="002F7E0A"/>
    <w:rsid w:val="00301656"/>
    <w:rsid w:val="003028A6"/>
    <w:rsid w:val="003063BD"/>
    <w:rsid w:val="00306659"/>
    <w:rsid w:val="003074F7"/>
    <w:rsid w:val="00311AF5"/>
    <w:rsid w:val="003120F8"/>
    <w:rsid w:val="003126F3"/>
    <w:rsid w:val="00314E74"/>
    <w:rsid w:val="003154C6"/>
    <w:rsid w:val="00316B07"/>
    <w:rsid w:val="00321461"/>
    <w:rsid w:val="0032375E"/>
    <w:rsid w:val="003259E4"/>
    <w:rsid w:val="00326125"/>
    <w:rsid w:val="0032623A"/>
    <w:rsid w:val="00326ED3"/>
    <w:rsid w:val="0032779E"/>
    <w:rsid w:val="00331903"/>
    <w:rsid w:val="00335260"/>
    <w:rsid w:val="00335884"/>
    <w:rsid w:val="00335D36"/>
    <w:rsid w:val="00336DBA"/>
    <w:rsid w:val="00337262"/>
    <w:rsid w:val="00342655"/>
    <w:rsid w:val="003431CF"/>
    <w:rsid w:val="00343B33"/>
    <w:rsid w:val="00345889"/>
    <w:rsid w:val="003462B6"/>
    <w:rsid w:val="003462BF"/>
    <w:rsid w:val="003530E0"/>
    <w:rsid w:val="003542B6"/>
    <w:rsid w:val="00354FF5"/>
    <w:rsid w:val="0035683A"/>
    <w:rsid w:val="00357A25"/>
    <w:rsid w:val="00362F0B"/>
    <w:rsid w:val="003646AF"/>
    <w:rsid w:val="00365843"/>
    <w:rsid w:val="00366604"/>
    <w:rsid w:val="003677A0"/>
    <w:rsid w:val="00367D96"/>
    <w:rsid w:val="00370172"/>
    <w:rsid w:val="00370C03"/>
    <w:rsid w:val="00371BE0"/>
    <w:rsid w:val="003722C1"/>
    <w:rsid w:val="003753DB"/>
    <w:rsid w:val="003815E7"/>
    <w:rsid w:val="003817D9"/>
    <w:rsid w:val="00381A3D"/>
    <w:rsid w:val="00382A49"/>
    <w:rsid w:val="003836BD"/>
    <w:rsid w:val="00384287"/>
    <w:rsid w:val="00384EAD"/>
    <w:rsid w:val="003866FF"/>
    <w:rsid w:val="00386F3A"/>
    <w:rsid w:val="003906A0"/>
    <w:rsid w:val="003946AF"/>
    <w:rsid w:val="00394F33"/>
    <w:rsid w:val="003959F0"/>
    <w:rsid w:val="00395B90"/>
    <w:rsid w:val="00396146"/>
    <w:rsid w:val="0039733F"/>
    <w:rsid w:val="00397A21"/>
    <w:rsid w:val="003A01EA"/>
    <w:rsid w:val="003A05FD"/>
    <w:rsid w:val="003A1627"/>
    <w:rsid w:val="003A1647"/>
    <w:rsid w:val="003A187F"/>
    <w:rsid w:val="003A5968"/>
    <w:rsid w:val="003A5BDD"/>
    <w:rsid w:val="003B1066"/>
    <w:rsid w:val="003B2178"/>
    <w:rsid w:val="003B39C1"/>
    <w:rsid w:val="003B456B"/>
    <w:rsid w:val="003B4D31"/>
    <w:rsid w:val="003B4F46"/>
    <w:rsid w:val="003B586A"/>
    <w:rsid w:val="003B7067"/>
    <w:rsid w:val="003B7332"/>
    <w:rsid w:val="003C003C"/>
    <w:rsid w:val="003C0C0F"/>
    <w:rsid w:val="003C3BA2"/>
    <w:rsid w:val="003C4D06"/>
    <w:rsid w:val="003C71B9"/>
    <w:rsid w:val="003C7DB8"/>
    <w:rsid w:val="003D095E"/>
    <w:rsid w:val="003D0EA2"/>
    <w:rsid w:val="003D2ED4"/>
    <w:rsid w:val="003D4038"/>
    <w:rsid w:val="003D50EF"/>
    <w:rsid w:val="003D5A74"/>
    <w:rsid w:val="003D5D25"/>
    <w:rsid w:val="003D76DC"/>
    <w:rsid w:val="003E12E0"/>
    <w:rsid w:val="003E22C9"/>
    <w:rsid w:val="003E3438"/>
    <w:rsid w:val="003E52C6"/>
    <w:rsid w:val="003E61DA"/>
    <w:rsid w:val="003E6386"/>
    <w:rsid w:val="003E67AF"/>
    <w:rsid w:val="003F1D9F"/>
    <w:rsid w:val="003F27BB"/>
    <w:rsid w:val="003F34AE"/>
    <w:rsid w:val="003F52CB"/>
    <w:rsid w:val="003F6221"/>
    <w:rsid w:val="003F683B"/>
    <w:rsid w:val="003F7863"/>
    <w:rsid w:val="00402D8A"/>
    <w:rsid w:val="00404177"/>
    <w:rsid w:val="004051AA"/>
    <w:rsid w:val="0040555A"/>
    <w:rsid w:val="00407A5E"/>
    <w:rsid w:val="004122C5"/>
    <w:rsid w:val="0041247D"/>
    <w:rsid w:val="00413825"/>
    <w:rsid w:val="00414F42"/>
    <w:rsid w:val="00415293"/>
    <w:rsid w:val="00415B96"/>
    <w:rsid w:val="00420F9D"/>
    <w:rsid w:val="00422B11"/>
    <w:rsid w:val="00424D82"/>
    <w:rsid w:val="004256ED"/>
    <w:rsid w:val="004258C5"/>
    <w:rsid w:val="00430221"/>
    <w:rsid w:val="004304FE"/>
    <w:rsid w:val="00430502"/>
    <w:rsid w:val="004305C9"/>
    <w:rsid w:val="00430E28"/>
    <w:rsid w:val="00430F1F"/>
    <w:rsid w:val="00432C76"/>
    <w:rsid w:val="00433504"/>
    <w:rsid w:val="00433A75"/>
    <w:rsid w:val="0043426A"/>
    <w:rsid w:val="0043624A"/>
    <w:rsid w:val="00440AD3"/>
    <w:rsid w:val="0044254C"/>
    <w:rsid w:val="00447E79"/>
    <w:rsid w:val="004519A2"/>
    <w:rsid w:val="00452AF8"/>
    <w:rsid w:val="004532A7"/>
    <w:rsid w:val="00453487"/>
    <w:rsid w:val="00453740"/>
    <w:rsid w:val="004551D7"/>
    <w:rsid w:val="00456663"/>
    <w:rsid w:val="004576B6"/>
    <w:rsid w:val="0045784D"/>
    <w:rsid w:val="0046273F"/>
    <w:rsid w:val="00462EB4"/>
    <w:rsid w:val="00462F32"/>
    <w:rsid w:val="00463A29"/>
    <w:rsid w:val="00463C55"/>
    <w:rsid w:val="00466520"/>
    <w:rsid w:val="0046707B"/>
    <w:rsid w:val="00467126"/>
    <w:rsid w:val="004672CD"/>
    <w:rsid w:val="004703FD"/>
    <w:rsid w:val="00470E2F"/>
    <w:rsid w:val="0047332D"/>
    <w:rsid w:val="00473572"/>
    <w:rsid w:val="004736E1"/>
    <w:rsid w:val="00473BE6"/>
    <w:rsid w:val="00473DE4"/>
    <w:rsid w:val="00474119"/>
    <w:rsid w:val="00475701"/>
    <w:rsid w:val="00475BEC"/>
    <w:rsid w:val="00475C8F"/>
    <w:rsid w:val="00475E42"/>
    <w:rsid w:val="00476828"/>
    <w:rsid w:val="0047742B"/>
    <w:rsid w:val="00480F11"/>
    <w:rsid w:val="00481366"/>
    <w:rsid w:val="0048392C"/>
    <w:rsid w:val="00484CF5"/>
    <w:rsid w:val="00484F42"/>
    <w:rsid w:val="00486E03"/>
    <w:rsid w:val="004908FE"/>
    <w:rsid w:val="00490D96"/>
    <w:rsid w:val="00490DC6"/>
    <w:rsid w:val="00494776"/>
    <w:rsid w:val="00496CE4"/>
    <w:rsid w:val="00497601"/>
    <w:rsid w:val="004A0C7B"/>
    <w:rsid w:val="004A6851"/>
    <w:rsid w:val="004B2922"/>
    <w:rsid w:val="004B3BD8"/>
    <w:rsid w:val="004B43BA"/>
    <w:rsid w:val="004B50BF"/>
    <w:rsid w:val="004B529D"/>
    <w:rsid w:val="004B5DC6"/>
    <w:rsid w:val="004B653C"/>
    <w:rsid w:val="004C0314"/>
    <w:rsid w:val="004C0964"/>
    <w:rsid w:val="004C16FC"/>
    <w:rsid w:val="004C3A50"/>
    <w:rsid w:val="004C52A4"/>
    <w:rsid w:val="004C5A6C"/>
    <w:rsid w:val="004C6110"/>
    <w:rsid w:val="004C79D7"/>
    <w:rsid w:val="004D228E"/>
    <w:rsid w:val="004D335A"/>
    <w:rsid w:val="004D3D52"/>
    <w:rsid w:val="004D4710"/>
    <w:rsid w:val="004D62ED"/>
    <w:rsid w:val="004D68CC"/>
    <w:rsid w:val="004E0AC3"/>
    <w:rsid w:val="004E0B7C"/>
    <w:rsid w:val="004E2141"/>
    <w:rsid w:val="004E2720"/>
    <w:rsid w:val="004E3A69"/>
    <w:rsid w:val="004E5944"/>
    <w:rsid w:val="004E6973"/>
    <w:rsid w:val="004F098C"/>
    <w:rsid w:val="004F1B81"/>
    <w:rsid w:val="004F2DB3"/>
    <w:rsid w:val="004F36CF"/>
    <w:rsid w:val="004F4A03"/>
    <w:rsid w:val="004F4EFF"/>
    <w:rsid w:val="004F547A"/>
    <w:rsid w:val="004F72CC"/>
    <w:rsid w:val="00500B29"/>
    <w:rsid w:val="00500CD0"/>
    <w:rsid w:val="00501A0E"/>
    <w:rsid w:val="00503CB7"/>
    <w:rsid w:val="00505CDB"/>
    <w:rsid w:val="005078B9"/>
    <w:rsid w:val="00512168"/>
    <w:rsid w:val="005142A9"/>
    <w:rsid w:val="00514FB5"/>
    <w:rsid w:val="00516C24"/>
    <w:rsid w:val="00520F78"/>
    <w:rsid w:val="0052150A"/>
    <w:rsid w:val="00522A47"/>
    <w:rsid w:val="00522E86"/>
    <w:rsid w:val="00527AFA"/>
    <w:rsid w:val="00530437"/>
    <w:rsid w:val="0053119B"/>
    <w:rsid w:val="00532DCF"/>
    <w:rsid w:val="00535B9C"/>
    <w:rsid w:val="00536DE2"/>
    <w:rsid w:val="0053712B"/>
    <w:rsid w:val="00541581"/>
    <w:rsid w:val="005417C2"/>
    <w:rsid w:val="00541BAE"/>
    <w:rsid w:val="00541D38"/>
    <w:rsid w:val="00543747"/>
    <w:rsid w:val="00545657"/>
    <w:rsid w:val="00550906"/>
    <w:rsid w:val="00552517"/>
    <w:rsid w:val="00553B3A"/>
    <w:rsid w:val="00554A7A"/>
    <w:rsid w:val="00557AEF"/>
    <w:rsid w:val="00562F63"/>
    <w:rsid w:val="00567F3B"/>
    <w:rsid w:val="00570550"/>
    <w:rsid w:val="00571F82"/>
    <w:rsid w:val="0057267C"/>
    <w:rsid w:val="005735D9"/>
    <w:rsid w:val="0057370F"/>
    <w:rsid w:val="00577E22"/>
    <w:rsid w:val="00580021"/>
    <w:rsid w:val="0058036B"/>
    <w:rsid w:val="00580623"/>
    <w:rsid w:val="00581B50"/>
    <w:rsid w:val="005849C2"/>
    <w:rsid w:val="005874A6"/>
    <w:rsid w:val="00587B13"/>
    <w:rsid w:val="00590A5A"/>
    <w:rsid w:val="00591B3E"/>
    <w:rsid w:val="005933AB"/>
    <w:rsid w:val="00593E02"/>
    <w:rsid w:val="005955F9"/>
    <w:rsid w:val="0059588F"/>
    <w:rsid w:val="005A207A"/>
    <w:rsid w:val="005A42E6"/>
    <w:rsid w:val="005A4332"/>
    <w:rsid w:val="005A44FD"/>
    <w:rsid w:val="005A5130"/>
    <w:rsid w:val="005A6053"/>
    <w:rsid w:val="005A63E0"/>
    <w:rsid w:val="005A73D3"/>
    <w:rsid w:val="005B200D"/>
    <w:rsid w:val="005B26A0"/>
    <w:rsid w:val="005B2CDC"/>
    <w:rsid w:val="005B341F"/>
    <w:rsid w:val="005B45BC"/>
    <w:rsid w:val="005B4A89"/>
    <w:rsid w:val="005B57A7"/>
    <w:rsid w:val="005B5E52"/>
    <w:rsid w:val="005C1734"/>
    <w:rsid w:val="005C3341"/>
    <w:rsid w:val="005C3CEB"/>
    <w:rsid w:val="005C4047"/>
    <w:rsid w:val="005C6022"/>
    <w:rsid w:val="005C65E0"/>
    <w:rsid w:val="005C711B"/>
    <w:rsid w:val="005C77B3"/>
    <w:rsid w:val="005D0EA4"/>
    <w:rsid w:val="005D2256"/>
    <w:rsid w:val="005D3351"/>
    <w:rsid w:val="005D4C96"/>
    <w:rsid w:val="005D5E52"/>
    <w:rsid w:val="005D6743"/>
    <w:rsid w:val="005D6ED5"/>
    <w:rsid w:val="005E2B8C"/>
    <w:rsid w:val="005E357B"/>
    <w:rsid w:val="005E3D96"/>
    <w:rsid w:val="005E4781"/>
    <w:rsid w:val="005E495A"/>
    <w:rsid w:val="005E550D"/>
    <w:rsid w:val="005E7236"/>
    <w:rsid w:val="005E7523"/>
    <w:rsid w:val="005E7AF6"/>
    <w:rsid w:val="005E7B41"/>
    <w:rsid w:val="005E7CA5"/>
    <w:rsid w:val="005F1B20"/>
    <w:rsid w:val="005F2D8A"/>
    <w:rsid w:val="005F4251"/>
    <w:rsid w:val="005F5F18"/>
    <w:rsid w:val="005F6CDB"/>
    <w:rsid w:val="00601AB1"/>
    <w:rsid w:val="00601D7D"/>
    <w:rsid w:val="00603042"/>
    <w:rsid w:val="00603EE1"/>
    <w:rsid w:val="00604173"/>
    <w:rsid w:val="00604E47"/>
    <w:rsid w:val="00605438"/>
    <w:rsid w:val="0060779E"/>
    <w:rsid w:val="0061024F"/>
    <w:rsid w:val="00610B31"/>
    <w:rsid w:val="006110E5"/>
    <w:rsid w:val="00613116"/>
    <w:rsid w:val="00614A05"/>
    <w:rsid w:val="00615431"/>
    <w:rsid w:val="00616753"/>
    <w:rsid w:val="00616A13"/>
    <w:rsid w:val="00621C4F"/>
    <w:rsid w:val="006237DA"/>
    <w:rsid w:val="006253B8"/>
    <w:rsid w:val="00631A03"/>
    <w:rsid w:val="00632C90"/>
    <w:rsid w:val="0063590F"/>
    <w:rsid w:val="0064113D"/>
    <w:rsid w:val="006412BA"/>
    <w:rsid w:val="0064366F"/>
    <w:rsid w:val="00643D08"/>
    <w:rsid w:val="0064446F"/>
    <w:rsid w:val="00646272"/>
    <w:rsid w:val="00651066"/>
    <w:rsid w:val="0065165B"/>
    <w:rsid w:val="0065183B"/>
    <w:rsid w:val="00651FD3"/>
    <w:rsid w:val="00653231"/>
    <w:rsid w:val="0065392D"/>
    <w:rsid w:val="00654638"/>
    <w:rsid w:val="0065486F"/>
    <w:rsid w:val="00655285"/>
    <w:rsid w:val="00655C50"/>
    <w:rsid w:val="00657260"/>
    <w:rsid w:val="00663594"/>
    <w:rsid w:val="00664090"/>
    <w:rsid w:val="0066674F"/>
    <w:rsid w:val="006669E6"/>
    <w:rsid w:val="006706DF"/>
    <w:rsid w:val="006711CD"/>
    <w:rsid w:val="00675254"/>
    <w:rsid w:val="00675B7C"/>
    <w:rsid w:val="006772FD"/>
    <w:rsid w:val="00677964"/>
    <w:rsid w:val="00677FC6"/>
    <w:rsid w:val="0068067A"/>
    <w:rsid w:val="0068181F"/>
    <w:rsid w:val="00684106"/>
    <w:rsid w:val="00684461"/>
    <w:rsid w:val="00686E61"/>
    <w:rsid w:val="00686FC4"/>
    <w:rsid w:val="0069172A"/>
    <w:rsid w:val="00692C15"/>
    <w:rsid w:val="00692EB5"/>
    <w:rsid w:val="0069357E"/>
    <w:rsid w:val="00694D50"/>
    <w:rsid w:val="006A067E"/>
    <w:rsid w:val="006A0B37"/>
    <w:rsid w:val="006A152F"/>
    <w:rsid w:val="006A226D"/>
    <w:rsid w:val="006A2BD2"/>
    <w:rsid w:val="006A4E9B"/>
    <w:rsid w:val="006A5CE4"/>
    <w:rsid w:val="006B173C"/>
    <w:rsid w:val="006B2BFA"/>
    <w:rsid w:val="006B3C91"/>
    <w:rsid w:val="006B3DDD"/>
    <w:rsid w:val="006B3F48"/>
    <w:rsid w:val="006B55DC"/>
    <w:rsid w:val="006C0D03"/>
    <w:rsid w:val="006C3EEC"/>
    <w:rsid w:val="006C4B9C"/>
    <w:rsid w:val="006C524F"/>
    <w:rsid w:val="006C68E6"/>
    <w:rsid w:val="006D20F0"/>
    <w:rsid w:val="006D4FBB"/>
    <w:rsid w:val="006D5387"/>
    <w:rsid w:val="006D5F58"/>
    <w:rsid w:val="006D6C06"/>
    <w:rsid w:val="006D71C8"/>
    <w:rsid w:val="006E0330"/>
    <w:rsid w:val="006E1CAE"/>
    <w:rsid w:val="006E32BA"/>
    <w:rsid w:val="006E4459"/>
    <w:rsid w:val="006E4FA5"/>
    <w:rsid w:val="006E71D6"/>
    <w:rsid w:val="006E7980"/>
    <w:rsid w:val="006E7C02"/>
    <w:rsid w:val="006F0E56"/>
    <w:rsid w:val="006F278E"/>
    <w:rsid w:val="006F2C38"/>
    <w:rsid w:val="006F3EDA"/>
    <w:rsid w:val="006F5199"/>
    <w:rsid w:val="006F65B5"/>
    <w:rsid w:val="006F68C2"/>
    <w:rsid w:val="006F769F"/>
    <w:rsid w:val="006F7786"/>
    <w:rsid w:val="006F7A2A"/>
    <w:rsid w:val="007000F3"/>
    <w:rsid w:val="00700456"/>
    <w:rsid w:val="00700DF7"/>
    <w:rsid w:val="00702263"/>
    <w:rsid w:val="0070392E"/>
    <w:rsid w:val="0070395F"/>
    <w:rsid w:val="00704ADD"/>
    <w:rsid w:val="00704FBF"/>
    <w:rsid w:val="007054B8"/>
    <w:rsid w:val="007057D8"/>
    <w:rsid w:val="00705AB9"/>
    <w:rsid w:val="007062D8"/>
    <w:rsid w:val="007064E3"/>
    <w:rsid w:val="007069C1"/>
    <w:rsid w:val="007071F5"/>
    <w:rsid w:val="00707CA6"/>
    <w:rsid w:val="00712E10"/>
    <w:rsid w:val="00712F7B"/>
    <w:rsid w:val="0071444B"/>
    <w:rsid w:val="00715015"/>
    <w:rsid w:val="00715158"/>
    <w:rsid w:val="007169D5"/>
    <w:rsid w:val="00721CAC"/>
    <w:rsid w:val="00722DCE"/>
    <w:rsid w:val="00724187"/>
    <w:rsid w:val="007241CB"/>
    <w:rsid w:val="007258BC"/>
    <w:rsid w:val="00726D84"/>
    <w:rsid w:val="0072726A"/>
    <w:rsid w:val="00727DBA"/>
    <w:rsid w:val="00730D3F"/>
    <w:rsid w:val="00731770"/>
    <w:rsid w:val="00731877"/>
    <w:rsid w:val="007319CC"/>
    <w:rsid w:val="00731E60"/>
    <w:rsid w:val="0073267B"/>
    <w:rsid w:val="00735572"/>
    <w:rsid w:val="00737854"/>
    <w:rsid w:val="007435EA"/>
    <w:rsid w:val="0074534A"/>
    <w:rsid w:val="00745AB0"/>
    <w:rsid w:val="00746A5E"/>
    <w:rsid w:val="00747FD9"/>
    <w:rsid w:val="007507A0"/>
    <w:rsid w:val="00750A45"/>
    <w:rsid w:val="00750E3D"/>
    <w:rsid w:val="007511A6"/>
    <w:rsid w:val="00751887"/>
    <w:rsid w:val="00751DA0"/>
    <w:rsid w:val="007521CA"/>
    <w:rsid w:val="00752722"/>
    <w:rsid w:val="007528BF"/>
    <w:rsid w:val="0075301A"/>
    <w:rsid w:val="0075383C"/>
    <w:rsid w:val="00753F0E"/>
    <w:rsid w:val="0075624F"/>
    <w:rsid w:val="007563FF"/>
    <w:rsid w:val="0075724B"/>
    <w:rsid w:val="00761487"/>
    <w:rsid w:val="00763BFE"/>
    <w:rsid w:val="00763C00"/>
    <w:rsid w:val="00764679"/>
    <w:rsid w:val="00764E61"/>
    <w:rsid w:val="00765E8A"/>
    <w:rsid w:val="00765EFB"/>
    <w:rsid w:val="0076685E"/>
    <w:rsid w:val="00766D9A"/>
    <w:rsid w:val="00767F13"/>
    <w:rsid w:val="0077002A"/>
    <w:rsid w:val="007703A7"/>
    <w:rsid w:val="00770718"/>
    <w:rsid w:val="0077179A"/>
    <w:rsid w:val="007719EC"/>
    <w:rsid w:val="00775886"/>
    <w:rsid w:val="00776915"/>
    <w:rsid w:val="00777053"/>
    <w:rsid w:val="007802A0"/>
    <w:rsid w:val="00781575"/>
    <w:rsid w:val="00781B0F"/>
    <w:rsid w:val="00782250"/>
    <w:rsid w:val="00782A77"/>
    <w:rsid w:val="00790C1D"/>
    <w:rsid w:val="00790E07"/>
    <w:rsid w:val="00791CD2"/>
    <w:rsid w:val="00791E8E"/>
    <w:rsid w:val="0079526F"/>
    <w:rsid w:val="007963B2"/>
    <w:rsid w:val="007A0719"/>
    <w:rsid w:val="007A23A0"/>
    <w:rsid w:val="007A24EA"/>
    <w:rsid w:val="007A320F"/>
    <w:rsid w:val="007A3CF7"/>
    <w:rsid w:val="007A45A7"/>
    <w:rsid w:val="007A615B"/>
    <w:rsid w:val="007A7ACF"/>
    <w:rsid w:val="007B0373"/>
    <w:rsid w:val="007B03D8"/>
    <w:rsid w:val="007B0429"/>
    <w:rsid w:val="007B0D11"/>
    <w:rsid w:val="007B1A8E"/>
    <w:rsid w:val="007B1B47"/>
    <w:rsid w:val="007B282E"/>
    <w:rsid w:val="007B2A2F"/>
    <w:rsid w:val="007B4C18"/>
    <w:rsid w:val="007B52A2"/>
    <w:rsid w:val="007B56E5"/>
    <w:rsid w:val="007B6D7E"/>
    <w:rsid w:val="007C2221"/>
    <w:rsid w:val="007C3137"/>
    <w:rsid w:val="007C35F6"/>
    <w:rsid w:val="007C464D"/>
    <w:rsid w:val="007C5582"/>
    <w:rsid w:val="007C6ECE"/>
    <w:rsid w:val="007C7844"/>
    <w:rsid w:val="007C7F95"/>
    <w:rsid w:val="007D2143"/>
    <w:rsid w:val="007D438E"/>
    <w:rsid w:val="007D65A1"/>
    <w:rsid w:val="007D6A27"/>
    <w:rsid w:val="007D705F"/>
    <w:rsid w:val="007E05B1"/>
    <w:rsid w:val="007E0E58"/>
    <w:rsid w:val="007E2141"/>
    <w:rsid w:val="007E2DD9"/>
    <w:rsid w:val="007E2E96"/>
    <w:rsid w:val="007E3879"/>
    <w:rsid w:val="007E4DF5"/>
    <w:rsid w:val="007E7682"/>
    <w:rsid w:val="007F07AA"/>
    <w:rsid w:val="007F0C48"/>
    <w:rsid w:val="007F0FC7"/>
    <w:rsid w:val="007F130D"/>
    <w:rsid w:val="007F17DD"/>
    <w:rsid w:val="007F2478"/>
    <w:rsid w:val="007F3F4F"/>
    <w:rsid w:val="007F45D7"/>
    <w:rsid w:val="007F4D84"/>
    <w:rsid w:val="007F654A"/>
    <w:rsid w:val="007F6610"/>
    <w:rsid w:val="007F6828"/>
    <w:rsid w:val="008005AF"/>
    <w:rsid w:val="00800D5C"/>
    <w:rsid w:val="00800F22"/>
    <w:rsid w:val="00801251"/>
    <w:rsid w:val="00802634"/>
    <w:rsid w:val="00802667"/>
    <w:rsid w:val="00803149"/>
    <w:rsid w:val="00803CEE"/>
    <w:rsid w:val="008049FB"/>
    <w:rsid w:val="00805083"/>
    <w:rsid w:val="0080532C"/>
    <w:rsid w:val="00807916"/>
    <w:rsid w:val="00807BCB"/>
    <w:rsid w:val="00807DD7"/>
    <w:rsid w:val="0081028F"/>
    <w:rsid w:val="0081061D"/>
    <w:rsid w:val="00810E6A"/>
    <w:rsid w:val="00811316"/>
    <w:rsid w:val="0081246B"/>
    <w:rsid w:val="00813C9B"/>
    <w:rsid w:val="00816C35"/>
    <w:rsid w:val="00817401"/>
    <w:rsid w:val="00817814"/>
    <w:rsid w:val="00820607"/>
    <w:rsid w:val="00820D82"/>
    <w:rsid w:val="00825A6E"/>
    <w:rsid w:val="00826347"/>
    <w:rsid w:val="008264B1"/>
    <w:rsid w:val="00826ECC"/>
    <w:rsid w:val="008276D4"/>
    <w:rsid w:val="00830AB8"/>
    <w:rsid w:val="0083106D"/>
    <w:rsid w:val="00831798"/>
    <w:rsid w:val="008323CE"/>
    <w:rsid w:val="00833809"/>
    <w:rsid w:val="00833A3E"/>
    <w:rsid w:val="00834957"/>
    <w:rsid w:val="00834CD5"/>
    <w:rsid w:val="00835862"/>
    <w:rsid w:val="00840DC7"/>
    <w:rsid w:val="00840E36"/>
    <w:rsid w:val="00841C36"/>
    <w:rsid w:val="008429A9"/>
    <w:rsid w:val="00842E3A"/>
    <w:rsid w:val="008453B5"/>
    <w:rsid w:val="008458E5"/>
    <w:rsid w:val="00846E76"/>
    <w:rsid w:val="008470DF"/>
    <w:rsid w:val="00850296"/>
    <w:rsid w:val="008514AC"/>
    <w:rsid w:val="00851957"/>
    <w:rsid w:val="00851AA6"/>
    <w:rsid w:val="00852708"/>
    <w:rsid w:val="00854A01"/>
    <w:rsid w:val="00854D9D"/>
    <w:rsid w:val="0085772A"/>
    <w:rsid w:val="00862A07"/>
    <w:rsid w:val="00862E25"/>
    <w:rsid w:val="00863AD4"/>
    <w:rsid w:val="00864820"/>
    <w:rsid w:val="00864AE5"/>
    <w:rsid w:val="00866EF2"/>
    <w:rsid w:val="008705CA"/>
    <w:rsid w:val="00871A2D"/>
    <w:rsid w:val="00872A9C"/>
    <w:rsid w:val="00872F36"/>
    <w:rsid w:val="00873451"/>
    <w:rsid w:val="008755B9"/>
    <w:rsid w:val="00875E0A"/>
    <w:rsid w:val="00876900"/>
    <w:rsid w:val="00876C25"/>
    <w:rsid w:val="00880E73"/>
    <w:rsid w:val="008813A4"/>
    <w:rsid w:val="008840F1"/>
    <w:rsid w:val="0088500A"/>
    <w:rsid w:val="00886E62"/>
    <w:rsid w:val="0088762A"/>
    <w:rsid w:val="00891753"/>
    <w:rsid w:val="00892EC9"/>
    <w:rsid w:val="00895DD9"/>
    <w:rsid w:val="0089637B"/>
    <w:rsid w:val="008963BA"/>
    <w:rsid w:val="0089641E"/>
    <w:rsid w:val="008A0499"/>
    <w:rsid w:val="008A279C"/>
    <w:rsid w:val="008A314C"/>
    <w:rsid w:val="008A3B7A"/>
    <w:rsid w:val="008A3D68"/>
    <w:rsid w:val="008A3EB0"/>
    <w:rsid w:val="008A498C"/>
    <w:rsid w:val="008A4E09"/>
    <w:rsid w:val="008A4E2E"/>
    <w:rsid w:val="008A61D7"/>
    <w:rsid w:val="008B0BFC"/>
    <w:rsid w:val="008B250D"/>
    <w:rsid w:val="008B2942"/>
    <w:rsid w:val="008B4E66"/>
    <w:rsid w:val="008B798C"/>
    <w:rsid w:val="008C0B35"/>
    <w:rsid w:val="008C1FD3"/>
    <w:rsid w:val="008C312F"/>
    <w:rsid w:val="008C3EBE"/>
    <w:rsid w:val="008C6D73"/>
    <w:rsid w:val="008C7C18"/>
    <w:rsid w:val="008C7E32"/>
    <w:rsid w:val="008D10EC"/>
    <w:rsid w:val="008D2359"/>
    <w:rsid w:val="008D5E39"/>
    <w:rsid w:val="008D60C5"/>
    <w:rsid w:val="008D63CD"/>
    <w:rsid w:val="008E21AA"/>
    <w:rsid w:val="008E292A"/>
    <w:rsid w:val="008E5160"/>
    <w:rsid w:val="008E5C9C"/>
    <w:rsid w:val="008E5EF9"/>
    <w:rsid w:val="008E624A"/>
    <w:rsid w:val="008E63C3"/>
    <w:rsid w:val="008E6BF0"/>
    <w:rsid w:val="008E7073"/>
    <w:rsid w:val="008E7112"/>
    <w:rsid w:val="008E764E"/>
    <w:rsid w:val="008E7D73"/>
    <w:rsid w:val="008F250E"/>
    <w:rsid w:val="008F3BD0"/>
    <w:rsid w:val="008F69AD"/>
    <w:rsid w:val="00900334"/>
    <w:rsid w:val="00902510"/>
    <w:rsid w:val="009025B8"/>
    <w:rsid w:val="009025F4"/>
    <w:rsid w:val="00902610"/>
    <w:rsid w:val="0090287F"/>
    <w:rsid w:val="009034CC"/>
    <w:rsid w:val="00903E29"/>
    <w:rsid w:val="009046A0"/>
    <w:rsid w:val="00907D4D"/>
    <w:rsid w:val="0091071E"/>
    <w:rsid w:val="009135B8"/>
    <w:rsid w:val="00913ACF"/>
    <w:rsid w:val="00913B37"/>
    <w:rsid w:val="0091428E"/>
    <w:rsid w:val="009154EF"/>
    <w:rsid w:val="00916C16"/>
    <w:rsid w:val="00916C39"/>
    <w:rsid w:val="0092243F"/>
    <w:rsid w:val="00925453"/>
    <w:rsid w:val="00925A76"/>
    <w:rsid w:val="009277A1"/>
    <w:rsid w:val="00931A5C"/>
    <w:rsid w:val="00932567"/>
    <w:rsid w:val="00933BE3"/>
    <w:rsid w:val="009342BB"/>
    <w:rsid w:val="009360AF"/>
    <w:rsid w:val="00940D79"/>
    <w:rsid w:val="009454B3"/>
    <w:rsid w:val="009459F2"/>
    <w:rsid w:val="00950106"/>
    <w:rsid w:val="00951631"/>
    <w:rsid w:val="0095204C"/>
    <w:rsid w:val="0095342E"/>
    <w:rsid w:val="00953C05"/>
    <w:rsid w:val="0095428F"/>
    <w:rsid w:val="009560CF"/>
    <w:rsid w:val="00956508"/>
    <w:rsid w:val="0095734F"/>
    <w:rsid w:val="00957E67"/>
    <w:rsid w:val="00961D36"/>
    <w:rsid w:val="009627A9"/>
    <w:rsid w:val="009650DB"/>
    <w:rsid w:val="00965A6E"/>
    <w:rsid w:val="00966CB2"/>
    <w:rsid w:val="00967517"/>
    <w:rsid w:val="009700E1"/>
    <w:rsid w:val="009749B8"/>
    <w:rsid w:val="0097524E"/>
    <w:rsid w:val="009815ED"/>
    <w:rsid w:val="009832F1"/>
    <w:rsid w:val="009833F8"/>
    <w:rsid w:val="00985C74"/>
    <w:rsid w:val="00990505"/>
    <w:rsid w:val="00991522"/>
    <w:rsid w:val="009937EC"/>
    <w:rsid w:val="00994185"/>
    <w:rsid w:val="009944DB"/>
    <w:rsid w:val="0099520F"/>
    <w:rsid w:val="00997B14"/>
    <w:rsid w:val="00997B71"/>
    <w:rsid w:val="009A1AB9"/>
    <w:rsid w:val="009A379F"/>
    <w:rsid w:val="009A701D"/>
    <w:rsid w:val="009A741C"/>
    <w:rsid w:val="009A7460"/>
    <w:rsid w:val="009A7BE9"/>
    <w:rsid w:val="009B1670"/>
    <w:rsid w:val="009B1AA7"/>
    <w:rsid w:val="009B1C06"/>
    <w:rsid w:val="009B2CB7"/>
    <w:rsid w:val="009B3C00"/>
    <w:rsid w:val="009B56DD"/>
    <w:rsid w:val="009B572D"/>
    <w:rsid w:val="009B5784"/>
    <w:rsid w:val="009B6EDC"/>
    <w:rsid w:val="009C1928"/>
    <w:rsid w:val="009C1D20"/>
    <w:rsid w:val="009C325F"/>
    <w:rsid w:val="009C38D9"/>
    <w:rsid w:val="009C4E9F"/>
    <w:rsid w:val="009C6B1D"/>
    <w:rsid w:val="009C7ACF"/>
    <w:rsid w:val="009C7CE7"/>
    <w:rsid w:val="009D1655"/>
    <w:rsid w:val="009D3422"/>
    <w:rsid w:val="009D4DC7"/>
    <w:rsid w:val="009D570A"/>
    <w:rsid w:val="009D6A00"/>
    <w:rsid w:val="009D7AEC"/>
    <w:rsid w:val="009E153F"/>
    <w:rsid w:val="009E3729"/>
    <w:rsid w:val="009E4A20"/>
    <w:rsid w:val="009E6513"/>
    <w:rsid w:val="009E6DD8"/>
    <w:rsid w:val="009E7A64"/>
    <w:rsid w:val="009F0414"/>
    <w:rsid w:val="009F047C"/>
    <w:rsid w:val="009F1781"/>
    <w:rsid w:val="009F361D"/>
    <w:rsid w:val="009F3A67"/>
    <w:rsid w:val="009F521E"/>
    <w:rsid w:val="009F5A07"/>
    <w:rsid w:val="009F72C8"/>
    <w:rsid w:val="009F795B"/>
    <w:rsid w:val="00A02754"/>
    <w:rsid w:val="00A03408"/>
    <w:rsid w:val="00A06056"/>
    <w:rsid w:val="00A07F0A"/>
    <w:rsid w:val="00A105EB"/>
    <w:rsid w:val="00A10EBD"/>
    <w:rsid w:val="00A11084"/>
    <w:rsid w:val="00A11725"/>
    <w:rsid w:val="00A11AB6"/>
    <w:rsid w:val="00A12B4D"/>
    <w:rsid w:val="00A137D7"/>
    <w:rsid w:val="00A13E49"/>
    <w:rsid w:val="00A1478F"/>
    <w:rsid w:val="00A159B2"/>
    <w:rsid w:val="00A15C42"/>
    <w:rsid w:val="00A1729B"/>
    <w:rsid w:val="00A17368"/>
    <w:rsid w:val="00A17CAE"/>
    <w:rsid w:val="00A23934"/>
    <w:rsid w:val="00A25F96"/>
    <w:rsid w:val="00A27D60"/>
    <w:rsid w:val="00A32954"/>
    <w:rsid w:val="00A360A1"/>
    <w:rsid w:val="00A369CD"/>
    <w:rsid w:val="00A428C5"/>
    <w:rsid w:val="00A435CD"/>
    <w:rsid w:val="00A46243"/>
    <w:rsid w:val="00A470BB"/>
    <w:rsid w:val="00A521E5"/>
    <w:rsid w:val="00A52945"/>
    <w:rsid w:val="00A53084"/>
    <w:rsid w:val="00A53466"/>
    <w:rsid w:val="00A53A20"/>
    <w:rsid w:val="00A5429E"/>
    <w:rsid w:val="00A542C1"/>
    <w:rsid w:val="00A542DB"/>
    <w:rsid w:val="00A555AB"/>
    <w:rsid w:val="00A60004"/>
    <w:rsid w:val="00A60869"/>
    <w:rsid w:val="00A62C34"/>
    <w:rsid w:val="00A63F94"/>
    <w:rsid w:val="00A648A3"/>
    <w:rsid w:val="00A65836"/>
    <w:rsid w:val="00A66488"/>
    <w:rsid w:val="00A66D5B"/>
    <w:rsid w:val="00A67F54"/>
    <w:rsid w:val="00A71A8A"/>
    <w:rsid w:val="00A72760"/>
    <w:rsid w:val="00A73686"/>
    <w:rsid w:val="00A737ED"/>
    <w:rsid w:val="00A740A2"/>
    <w:rsid w:val="00A74895"/>
    <w:rsid w:val="00A74D50"/>
    <w:rsid w:val="00A76BBA"/>
    <w:rsid w:val="00A807EE"/>
    <w:rsid w:val="00A80FF9"/>
    <w:rsid w:val="00A8413C"/>
    <w:rsid w:val="00A84664"/>
    <w:rsid w:val="00A86906"/>
    <w:rsid w:val="00A87F69"/>
    <w:rsid w:val="00A90983"/>
    <w:rsid w:val="00A91111"/>
    <w:rsid w:val="00A93850"/>
    <w:rsid w:val="00A95740"/>
    <w:rsid w:val="00A960E0"/>
    <w:rsid w:val="00A962D5"/>
    <w:rsid w:val="00A97356"/>
    <w:rsid w:val="00AA065B"/>
    <w:rsid w:val="00AA23DB"/>
    <w:rsid w:val="00AA3CF7"/>
    <w:rsid w:val="00AA7BC3"/>
    <w:rsid w:val="00AA7BE5"/>
    <w:rsid w:val="00AA7DB6"/>
    <w:rsid w:val="00AB0824"/>
    <w:rsid w:val="00AB13F7"/>
    <w:rsid w:val="00AB19DE"/>
    <w:rsid w:val="00AB1B97"/>
    <w:rsid w:val="00AB1EF2"/>
    <w:rsid w:val="00AB2F37"/>
    <w:rsid w:val="00AB3784"/>
    <w:rsid w:val="00AB57A6"/>
    <w:rsid w:val="00AB6226"/>
    <w:rsid w:val="00AB689B"/>
    <w:rsid w:val="00AB6D32"/>
    <w:rsid w:val="00AB733E"/>
    <w:rsid w:val="00AC119B"/>
    <w:rsid w:val="00AC2456"/>
    <w:rsid w:val="00AC31D1"/>
    <w:rsid w:val="00AC5146"/>
    <w:rsid w:val="00AC51D1"/>
    <w:rsid w:val="00AC6174"/>
    <w:rsid w:val="00AC70DF"/>
    <w:rsid w:val="00AC7839"/>
    <w:rsid w:val="00AC7969"/>
    <w:rsid w:val="00AD097D"/>
    <w:rsid w:val="00AD0B7F"/>
    <w:rsid w:val="00AD0D71"/>
    <w:rsid w:val="00AD0F80"/>
    <w:rsid w:val="00AD23FC"/>
    <w:rsid w:val="00AD2D7E"/>
    <w:rsid w:val="00AD3329"/>
    <w:rsid w:val="00AD406E"/>
    <w:rsid w:val="00AD67FD"/>
    <w:rsid w:val="00AD7771"/>
    <w:rsid w:val="00AD7856"/>
    <w:rsid w:val="00AE1254"/>
    <w:rsid w:val="00AE2ECF"/>
    <w:rsid w:val="00AE3D15"/>
    <w:rsid w:val="00AE4138"/>
    <w:rsid w:val="00AE58C5"/>
    <w:rsid w:val="00AE6034"/>
    <w:rsid w:val="00AE7509"/>
    <w:rsid w:val="00AE7582"/>
    <w:rsid w:val="00AE7A5B"/>
    <w:rsid w:val="00AE7D4A"/>
    <w:rsid w:val="00AF1D7B"/>
    <w:rsid w:val="00AF253A"/>
    <w:rsid w:val="00AF4616"/>
    <w:rsid w:val="00AF630E"/>
    <w:rsid w:val="00B01ABB"/>
    <w:rsid w:val="00B027A7"/>
    <w:rsid w:val="00B040DC"/>
    <w:rsid w:val="00B04338"/>
    <w:rsid w:val="00B05A9C"/>
    <w:rsid w:val="00B06E71"/>
    <w:rsid w:val="00B1109F"/>
    <w:rsid w:val="00B11175"/>
    <w:rsid w:val="00B127AD"/>
    <w:rsid w:val="00B129E3"/>
    <w:rsid w:val="00B12FC7"/>
    <w:rsid w:val="00B15E69"/>
    <w:rsid w:val="00B15E80"/>
    <w:rsid w:val="00B17198"/>
    <w:rsid w:val="00B20EF7"/>
    <w:rsid w:val="00B21E50"/>
    <w:rsid w:val="00B23082"/>
    <w:rsid w:val="00B259AD"/>
    <w:rsid w:val="00B26746"/>
    <w:rsid w:val="00B27B65"/>
    <w:rsid w:val="00B3063E"/>
    <w:rsid w:val="00B31B6A"/>
    <w:rsid w:val="00B31DDC"/>
    <w:rsid w:val="00B329D5"/>
    <w:rsid w:val="00B32C12"/>
    <w:rsid w:val="00B360A8"/>
    <w:rsid w:val="00B36308"/>
    <w:rsid w:val="00B376A5"/>
    <w:rsid w:val="00B37D77"/>
    <w:rsid w:val="00B37D83"/>
    <w:rsid w:val="00B40D3A"/>
    <w:rsid w:val="00B410D8"/>
    <w:rsid w:val="00B42154"/>
    <w:rsid w:val="00B4233F"/>
    <w:rsid w:val="00B428B1"/>
    <w:rsid w:val="00B429E5"/>
    <w:rsid w:val="00B4552A"/>
    <w:rsid w:val="00B458F5"/>
    <w:rsid w:val="00B46670"/>
    <w:rsid w:val="00B4673E"/>
    <w:rsid w:val="00B47A4C"/>
    <w:rsid w:val="00B51CAB"/>
    <w:rsid w:val="00B52EC8"/>
    <w:rsid w:val="00B543F4"/>
    <w:rsid w:val="00B5478B"/>
    <w:rsid w:val="00B54964"/>
    <w:rsid w:val="00B5614E"/>
    <w:rsid w:val="00B56257"/>
    <w:rsid w:val="00B56681"/>
    <w:rsid w:val="00B6033B"/>
    <w:rsid w:val="00B6047F"/>
    <w:rsid w:val="00B60D3D"/>
    <w:rsid w:val="00B60E2A"/>
    <w:rsid w:val="00B614B4"/>
    <w:rsid w:val="00B66C92"/>
    <w:rsid w:val="00B675D0"/>
    <w:rsid w:val="00B67A24"/>
    <w:rsid w:val="00B71596"/>
    <w:rsid w:val="00B74C77"/>
    <w:rsid w:val="00B74D8A"/>
    <w:rsid w:val="00B757CD"/>
    <w:rsid w:val="00B806C1"/>
    <w:rsid w:val="00B814A3"/>
    <w:rsid w:val="00B81839"/>
    <w:rsid w:val="00B82041"/>
    <w:rsid w:val="00B82496"/>
    <w:rsid w:val="00B82BD3"/>
    <w:rsid w:val="00B84B4C"/>
    <w:rsid w:val="00B86912"/>
    <w:rsid w:val="00B90488"/>
    <w:rsid w:val="00B90741"/>
    <w:rsid w:val="00B90961"/>
    <w:rsid w:val="00B915A9"/>
    <w:rsid w:val="00B91C8E"/>
    <w:rsid w:val="00B94BE4"/>
    <w:rsid w:val="00B95D5E"/>
    <w:rsid w:val="00B95F82"/>
    <w:rsid w:val="00B96B1B"/>
    <w:rsid w:val="00B96F9D"/>
    <w:rsid w:val="00B97407"/>
    <w:rsid w:val="00BA0535"/>
    <w:rsid w:val="00BA0BAC"/>
    <w:rsid w:val="00BA1773"/>
    <w:rsid w:val="00BA2197"/>
    <w:rsid w:val="00BA2923"/>
    <w:rsid w:val="00BA296D"/>
    <w:rsid w:val="00BA3233"/>
    <w:rsid w:val="00BA464A"/>
    <w:rsid w:val="00BA698C"/>
    <w:rsid w:val="00BA781D"/>
    <w:rsid w:val="00BA7A10"/>
    <w:rsid w:val="00BA7F12"/>
    <w:rsid w:val="00BB05D9"/>
    <w:rsid w:val="00BB2087"/>
    <w:rsid w:val="00BB20E1"/>
    <w:rsid w:val="00BB39F6"/>
    <w:rsid w:val="00BB3FAD"/>
    <w:rsid w:val="00BB5327"/>
    <w:rsid w:val="00BB6090"/>
    <w:rsid w:val="00BB651D"/>
    <w:rsid w:val="00BB6891"/>
    <w:rsid w:val="00BC459F"/>
    <w:rsid w:val="00BC51E0"/>
    <w:rsid w:val="00BC6DB1"/>
    <w:rsid w:val="00BC7647"/>
    <w:rsid w:val="00BC7ABE"/>
    <w:rsid w:val="00BD0430"/>
    <w:rsid w:val="00BD05C1"/>
    <w:rsid w:val="00BD1E88"/>
    <w:rsid w:val="00BD4BEF"/>
    <w:rsid w:val="00BD5C32"/>
    <w:rsid w:val="00BD6738"/>
    <w:rsid w:val="00BD7813"/>
    <w:rsid w:val="00BE0F0A"/>
    <w:rsid w:val="00BE1039"/>
    <w:rsid w:val="00BE1427"/>
    <w:rsid w:val="00BE1B8A"/>
    <w:rsid w:val="00BE221A"/>
    <w:rsid w:val="00BE2347"/>
    <w:rsid w:val="00BE566F"/>
    <w:rsid w:val="00BE606F"/>
    <w:rsid w:val="00BE784D"/>
    <w:rsid w:val="00BF1C4D"/>
    <w:rsid w:val="00BF25DC"/>
    <w:rsid w:val="00BF5A5E"/>
    <w:rsid w:val="00BF5B63"/>
    <w:rsid w:val="00C0299E"/>
    <w:rsid w:val="00C04497"/>
    <w:rsid w:val="00C0499A"/>
    <w:rsid w:val="00C05787"/>
    <w:rsid w:val="00C121B7"/>
    <w:rsid w:val="00C139D2"/>
    <w:rsid w:val="00C16DE2"/>
    <w:rsid w:val="00C213A6"/>
    <w:rsid w:val="00C22B40"/>
    <w:rsid w:val="00C23582"/>
    <w:rsid w:val="00C245CD"/>
    <w:rsid w:val="00C27AD1"/>
    <w:rsid w:val="00C30D28"/>
    <w:rsid w:val="00C3229D"/>
    <w:rsid w:val="00C33B62"/>
    <w:rsid w:val="00C34B6D"/>
    <w:rsid w:val="00C3570F"/>
    <w:rsid w:val="00C35D29"/>
    <w:rsid w:val="00C36E19"/>
    <w:rsid w:val="00C37F4A"/>
    <w:rsid w:val="00C40E4A"/>
    <w:rsid w:val="00C41830"/>
    <w:rsid w:val="00C427BB"/>
    <w:rsid w:val="00C44884"/>
    <w:rsid w:val="00C45D5E"/>
    <w:rsid w:val="00C471E4"/>
    <w:rsid w:val="00C47365"/>
    <w:rsid w:val="00C50312"/>
    <w:rsid w:val="00C50974"/>
    <w:rsid w:val="00C50E95"/>
    <w:rsid w:val="00C517CA"/>
    <w:rsid w:val="00C51848"/>
    <w:rsid w:val="00C51961"/>
    <w:rsid w:val="00C534D8"/>
    <w:rsid w:val="00C54483"/>
    <w:rsid w:val="00C5620D"/>
    <w:rsid w:val="00C60E35"/>
    <w:rsid w:val="00C610CE"/>
    <w:rsid w:val="00C6118A"/>
    <w:rsid w:val="00C612F1"/>
    <w:rsid w:val="00C61452"/>
    <w:rsid w:val="00C61483"/>
    <w:rsid w:val="00C6203F"/>
    <w:rsid w:val="00C628A2"/>
    <w:rsid w:val="00C6295D"/>
    <w:rsid w:val="00C63EC2"/>
    <w:rsid w:val="00C63FCA"/>
    <w:rsid w:val="00C65B85"/>
    <w:rsid w:val="00C672C4"/>
    <w:rsid w:val="00C716B8"/>
    <w:rsid w:val="00C76194"/>
    <w:rsid w:val="00C762B2"/>
    <w:rsid w:val="00C76C9F"/>
    <w:rsid w:val="00C77CF8"/>
    <w:rsid w:val="00C801E3"/>
    <w:rsid w:val="00C80504"/>
    <w:rsid w:val="00C81992"/>
    <w:rsid w:val="00C827F5"/>
    <w:rsid w:val="00C83500"/>
    <w:rsid w:val="00C83D78"/>
    <w:rsid w:val="00C85197"/>
    <w:rsid w:val="00C87917"/>
    <w:rsid w:val="00C87A2A"/>
    <w:rsid w:val="00C92B6E"/>
    <w:rsid w:val="00C935B2"/>
    <w:rsid w:val="00C93F26"/>
    <w:rsid w:val="00C94AEF"/>
    <w:rsid w:val="00C966F1"/>
    <w:rsid w:val="00C96ECC"/>
    <w:rsid w:val="00C975DC"/>
    <w:rsid w:val="00C97A5E"/>
    <w:rsid w:val="00CA26AD"/>
    <w:rsid w:val="00CA3A0E"/>
    <w:rsid w:val="00CA3E2D"/>
    <w:rsid w:val="00CA44D0"/>
    <w:rsid w:val="00CA4DEA"/>
    <w:rsid w:val="00CA525B"/>
    <w:rsid w:val="00CA54D3"/>
    <w:rsid w:val="00CA5A10"/>
    <w:rsid w:val="00CB1632"/>
    <w:rsid w:val="00CB4446"/>
    <w:rsid w:val="00CB4D94"/>
    <w:rsid w:val="00CB596C"/>
    <w:rsid w:val="00CB5AD9"/>
    <w:rsid w:val="00CB5D46"/>
    <w:rsid w:val="00CB6F6A"/>
    <w:rsid w:val="00CB741E"/>
    <w:rsid w:val="00CB7A62"/>
    <w:rsid w:val="00CB7D8D"/>
    <w:rsid w:val="00CC07D8"/>
    <w:rsid w:val="00CC099A"/>
    <w:rsid w:val="00CC1444"/>
    <w:rsid w:val="00CC1952"/>
    <w:rsid w:val="00CC5225"/>
    <w:rsid w:val="00CC69A4"/>
    <w:rsid w:val="00CC74F1"/>
    <w:rsid w:val="00CD336C"/>
    <w:rsid w:val="00CD4779"/>
    <w:rsid w:val="00CD4CC3"/>
    <w:rsid w:val="00CD7533"/>
    <w:rsid w:val="00CD7E5B"/>
    <w:rsid w:val="00CE2EEA"/>
    <w:rsid w:val="00CE2FE9"/>
    <w:rsid w:val="00CE3296"/>
    <w:rsid w:val="00CE3884"/>
    <w:rsid w:val="00CE3C26"/>
    <w:rsid w:val="00CE6796"/>
    <w:rsid w:val="00CF128B"/>
    <w:rsid w:val="00CF1F98"/>
    <w:rsid w:val="00CF288C"/>
    <w:rsid w:val="00CF2CD7"/>
    <w:rsid w:val="00CF2E46"/>
    <w:rsid w:val="00CF36F2"/>
    <w:rsid w:val="00CF3D20"/>
    <w:rsid w:val="00CF4D48"/>
    <w:rsid w:val="00CF7EE9"/>
    <w:rsid w:val="00D00CA9"/>
    <w:rsid w:val="00D01A98"/>
    <w:rsid w:val="00D04030"/>
    <w:rsid w:val="00D04EF6"/>
    <w:rsid w:val="00D05817"/>
    <w:rsid w:val="00D066B1"/>
    <w:rsid w:val="00D110D6"/>
    <w:rsid w:val="00D11EFA"/>
    <w:rsid w:val="00D127C6"/>
    <w:rsid w:val="00D12EE7"/>
    <w:rsid w:val="00D1300A"/>
    <w:rsid w:val="00D133EF"/>
    <w:rsid w:val="00D13CBC"/>
    <w:rsid w:val="00D140C3"/>
    <w:rsid w:val="00D15203"/>
    <w:rsid w:val="00D15E23"/>
    <w:rsid w:val="00D16A70"/>
    <w:rsid w:val="00D17F93"/>
    <w:rsid w:val="00D21320"/>
    <w:rsid w:val="00D22FE1"/>
    <w:rsid w:val="00D25546"/>
    <w:rsid w:val="00D25984"/>
    <w:rsid w:val="00D27397"/>
    <w:rsid w:val="00D31756"/>
    <w:rsid w:val="00D32598"/>
    <w:rsid w:val="00D32875"/>
    <w:rsid w:val="00D33EE3"/>
    <w:rsid w:val="00D35A97"/>
    <w:rsid w:val="00D35D03"/>
    <w:rsid w:val="00D36162"/>
    <w:rsid w:val="00D365F0"/>
    <w:rsid w:val="00D369E5"/>
    <w:rsid w:val="00D402DC"/>
    <w:rsid w:val="00D40CD2"/>
    <w:rsid w:val="00D41DD1"/>
    <w:rsid w:val="00D42F59"/>
    <w:rsid w:val="00D446BE"/>
    <w:rsid w:val="00D45C46"/>
    <w:rsid w:val="00D46525"/>
    <w:rsid w:val="00D468E4"/>
    <w:rsid w:val="00D46F59"/>
    <w:rsid w:val="00D50E29"/>
    <w:rsid w:val="00D50E90"/>
    <w:rsid w:val="00D52A1D"/>
    <w:rsid w:val="00D52FBD"/>
    <w:rsid w:val="00D538F2"/>
    <w:rsid w:val="00D54EBF"/>
    <w:rsid w:val="00D57B0E"/>
    <w:rsid w:val="00D6033E"/>
    <w:rsid w:val="00D60A43"/>
    <w:rsid w:val="00D60C7B"/>
    <w:rsid w:val="00D6134B"/>
    <w:rsid w:val="00D62EF8"/>
    <w:rsid w:val="00D633BD"/>
    <w:rsid w:val="00D72547"/>
    <w:rsid w:val="00D73922"/>
    <w:rsid w:val="00D74240"/>
    <w:rsid w:val="00D74717"/>
    <w:rsid w:val="00D75B06"/>
    <w:rsid w:val="00D8108B"/>
    <w:rsid w:val="00D836EE"/>
    <w:rsid w:val="00D86218"/>
    <w:rsid w:val="00D86B26"/>
    <w:rsid w:val="00D9171E"/>
    <w:rsid w:val="00D93C24"/>
    <w:rsid w:val="00D93CCF"/>
    <w:rsid w:val="00D95D1D"/>
    <w:rsid w:val="00D9623E"/>
    <w:rsid w:val="00D964CA"/>
    <w:rsid w:val="00D969C7"/>
    <w:rsid w:val="00D97C17"/>
    <w:rsid w:val="00DA1C39"/>
    <w:rsid w:val="00DA4487"/>
    <w:rsid w:val="00DA4581"/>
    <w:rsid w:val="00DA49F5"/>
    <w:rsid w:val="00DA5592"/>
    <w:rsid w:val="00DB01A1"/>
    <w:rsid w:val="00DB29CC"/>
    <w:rsid w:val="00DB45CB"/>
    <w:rsid w:val="00DB4965"/>
    <w:rsid w:val="00DB7326"/>
    <w:rsid w:val="00DC0CB2"/>
    <w:rsid w:val="00DC1117"/>
    <w:rsid w:val="00DC1308"/>
    <w:rsid w:val="00DC1906"/>
    <w:rsid w:val="00DC1AF8"/>
    <w:rsid w:val="00DC35A0"/>
    <w:rsid w:val="00DC7E8B"/>
    <w:rsid w:val="00DD596B"/>
    <w:rsid w:val="00DD7CB0"/>
    <w:rsid w:val="00DE0CD1"/>
    <w:rsid w:val="00DE1A1B"/>
    <w:rsid w:val="00DE1C84"/>
    <w:rsid w:val="00DE26A5"/>
    <w:rsid w:val="00DE36C9"/>
    <w:rsid w:val="00DE42CF"/>
    <w:rsid w:val="00DE4C6B"/>
    <w:rsid w:val="00DE5780"/>
    <w:rsid w:val="00DE5E0B"/>
    <w:rsid w:val="00DE6B22"/>
    <w:rsid w:val="00DE737B"/>
    <w:rsid w:val="00DE7720"/>
    <w:rsid w:val="00DF0651"/>
    <w:rsid w:val="00DF0657"/>
    <w:rsid w:val="00DF1823"/>
    <w:rsid w:val="00DF21CA"/>
    <w:rsid w:val="00DF38F7"/>
    <w:rsid w:val="00DF3A57"/>
    <w:rsid w:val="00DF3E0C"/>
    <w:rsid w:val="00DF5638"/>
    <w:rsid w:val="00DF56F6"/>
    <w:rsid w:val="00DF62BB"/>
    <w:rsid w:val="00DF6C62"/>
    <w:rsid w:val="00E03E99"/>
    <w:rsid w:val="00E051C0"/>
    <w:rsid w:val="00E06A91"/>
    <w:rsid w:val="00E10038"/>
    <w:rsid w:val="00E10A61"/>
    <w:rsid w:val="00E11097"/>
    <w:rsid w:val="00E118EE"/>
    <w:rsid w:val="00E11972"/>
    <w:rsid w:val="00E16717"/>
    <w:rsid w:val="00E1769D"/>
    <w:rsid w:val="00E201B2"/>
    <w:rsid w:val="00E23FDC"/>
    <w:rsid w:val="00E2446E"/>
    <w:rsid w:val="00E2581E"/>
    <w:rsid w:val="00E26972"/>
    <w:rsid w:val="00E2736B"/>
    <w:rsid w:val="00E30A8C"/>
    <w:rsid w:val="00E321FF"/>
    <w:rsid w:val="00E353E9"/>
    <w:rsid w:val="00E35476"/>
    <w:rsid w:val="00E359D4"/>
    <w:rsid w:val="00E36218"/>
    <w:rsid w:val="00E4223C"/>
    <w:rsid w:val="00E43C25"/>
    <w:rsid w:val="00E43EEC"/>
    <w:rsid w:val="00E44315"/>
    <w:rsid w:val="00E46EB5"/>
    <w:rsid w:val="00E50925"/>
    <w:rsid w:val="00E5170C"/>
    <w:rsid w:val="00E52DB5"/>
    <w:rsid w:val="00E53B4F"/>
    <w:rsid w:val="00E53F49"/>
    <w:rsid w:val="00E55A89"/>
    <w:rsid w:val="00E57956"/>
    <w:rsid w:val="00E57FBF"/>
    <w:rsid w:val="00E60309"/>
    <w:rsid w:val="00E60897"/>
    <w:rsid w:val="00E6292F"/>
    <w:rsid w:val="00E6298C"/>
    <w:rsid w:val="00E62AAF"/>
    <w:rsid w:val="00E63822"/>
    <w:rsid w:val="00E63C7C"/>
    <w:rsid w:val="00E65361"/>
    <w:rsid w:val="00E66C81"/>
    <w:rsid w:val="00E67BAB"/>
    <w:rsid w:val="00E7004F"/>
    <w:rsid w:val="00E71797"/>
    <w:rsid w:val="00E731F2"/>
    <w:rsid w:val="00E74951"/>
    <w:rsid w:val="00E74D7F"/>
    <w:rsid w:val="00E80122"/>
    <w:rsid w:val="00E82737"/>
    <w:rsid w:val="00E82D22"/>
    <w:rsid w:val="00E831F2"/>
    <w:rsid w:val="00E83E54"/>
    <w:rsid w:val="00E850D2"/>
    <w:rsid w:val="00E852EC"/>
    <w:rsid w:val="00E86085"/>
    <w:rsid w:val="00E86C00"/>
    <w:rsid w:val="00E909CE"/>
    <w:rsid w:val="00E90E12"/>
    <w:rsid w:val="00E9145E"/>
    <w:rsid w:val="00E91BFD"/>
    <w:rsid w:val="00E92864"/>
    <w:rsid w:val="00E94D0F"/>
    <w:rsid w:val="00E9615E"/>
    <w:rsid w:val="00EA0A8E"/>
    <w:rsid w:val="00EA0EF1"/>
    <w:rsid w:val="00EA340C"/>
    <w:rsid w:val="00EA3B31"/>
    <w:rsid w:val="00EA3BBF"/>
    <w:rsid w:val="00EA48C6"/>
    <w:rsid w:val="00EA5CD1"/>
    <w:rsid w:val="00EA672D"/>
    <w:rsid w:val="00EB06D5"/>
    <w:rsid w:val="00EB0CE6"/>
    <w:rsid w:val="00EB163F"/>
    <w:rsid w:val="00EB1BD9"/>
    <w:rsid w:val="00EB2096"/>
    <w:rsid w:val="00EB578A"/>
    <w:rsid w:val="00EB6215"/>
    <w:rsid w:val="00EB63F6"/>
    <w:rsid w:val="00EB6F07"/>
    <w:rsid w:val="00EB751A"/>
    <w:rsid w:val="00EB79DD"/>
    <w:rsid w:val="00EC32F0"/>
    <w:rsid w:val="00EC339F"/>
    <w:rsid w:val="00EC3A70"/>
    <w:rsid w:val="00EC4601"/>
    <w:rsid w:val="00EC53F5"/>
    <w:rsid w:val="00EC7CDC"/>
    <w:rsid w:val="00ED08E6"/>
    <w:rsid w:val="00ED0AD3"/>
    <w:rsid w:val="00ED4712"/>
    <w:rsid w:val="00ED54C2"/>
    <w:rsid w:val="00ED65CC"/>
    <w:rsid w:val="00ED7598"/>
    <w:rsid w:val="00EE0414"/>
    <w:rsid w:val="00EE1A28"/>
    <w:rsid w:val="00EE1B5F"/>
    <w:rsid w:val="00EE1D44"/>
    <w:rsid w:val="00EE36D3"/>
    <w:rsid w:val="00EF0266"/>
    <w:rsid w:val="00EF1ADA"/>
    <w:rsid w:val="00EF3E00"/>
    <w:rsid w:val="00EF49D2"/>
    <w:rsid w:val="00EF6B9D"/>
    <w:rsid w:val="00EF6C5D"/>
    <w:rsid w:val="00EF6DB6"/>
    <w:rsid w:val="00F02125"/>
    <w:rsid w:val="00F028DC"/>
    <w:rsid w:val="00F02D6A"/>
    <w:rsid w:val="00F02FF6"/>
    <w:rsid w:val="00F03D95"/>
    <w:rsid w:val="00F047BC"/>
    <w:rsid w:val="00F05FE5"/>
    <w:rsid w:val="00F06104"/>
    <w:rsid w:val="00F067F9"/>
    <w:rsid w:val="00F06890"/>
    <w:rsid w:val="00F06CC0"/>
    <w:rsid w:val="00F07382"/>
    <w:rsid w:val="00F0793F"/>
    <w:rsid w:val="00F10D90"/>
    <w:rsid w:val="00F1224D"/>
    <w:rsid w:val="00F13121"/>
    <w:rsid w:val="00F1585C"/>
    <w:rsid w:val="00F16887"/>
    <w:rsid w:val="00F168CE"/>
    <w:rsid w:val="00F170BD"/>
    <w:rsid w:val="00F17DD5"/>
    <w:rsid w:val="00F20584"/>
    <w:rsid w:val="00F20AE4"/>
    <w:rsid w:val="00F20B73"/>
    <w:rsid w:val="00F21086"/>
    <w:rsid w:val="00F218C8"/>
    <w:rsid w:val="00F22592"/>
    <w:rsid w:val="00F227A9"/>
    <w:rsid w:val="00F24ED6"/>
    <w:rsid w:val="00F256E2"/>
    <w:rsid w:val="00F26479"/>
    <w:rsid w:val="00F26BC4"/>
    <w:rsid w:val="00F27989"/>
    <w:rsid w:val="00F30636"/>
    <w:rsid w:val="00F31693"/>
    <w:rsid w:val="00F31731"/>
    <w:rsid w:val="00F32E5D"/>
    <w:rsid w:val="00F353B5"/>
    <w:rsid w:val="00F373B9"/>
    <w:rsid w:val="00F40270"/>
    <w:rsid w:val="00F403E8"/>
    <w:rsid w:val="00F404D9"/>
    <w:rsid w:val="00F41A78"/>
    <w:rsid w:val="00F41EF4"/>
    <w:rsid w:val="00F42C67"/>
    <w:rsid w:val="00F44254"/>
    <w:rsid w:val="00F442D8"/>
    <w:rsid w:val="00F44744"/>
    <w:rsid w:val="00F4616C"/>
    <w:rsid w:val="00F4633D"/>
    <w:rsid w:val="00F46C8F"/>
    <w:rsid w:val="00F47F81"/>
    <w:rsid w:val="00F50134"/>
    <w:rsid w:val="00F50ACD"/>
    <w:rsid w:val="00F50C2F"/>
    <w:rsid w:val="00F51044"/>
    <w:rsid w:val="00F5506C"/>
    <w:rsid w:val="00F56639"/>
    <w:rsid w:val="00F57C23"/>
    <w:rsid w:val="00F600E2"/>
    <w:rsid w:val="00F60D63"/>
    <w:rsid w:val="00F61071"/>
    <w:rsid w:val="00F61976"/>
    <w:rsid w:val="00F626F9"/>
    <w:rsid w:val="00F649BB"/>
    <w:rsid w:val="00F65A3A"/>
    <w:rsid w:val="00F65AEC"/>
    <w:rsid w:val="00F674C8"/>
    <w:rsid w:val="00F70A13"/>
    <w:rsid w:val="00F70C4F"/>
    <w:rsid w:val="00F7117A"/>
    <w:rsid w:val="00F727AB"/>
    <w:rsid w:val="00F72E97"/>
    <w:rsid w:val="00F73048"/>
    <w:rsid w:val="00F7463D"/>
    <w:rsid w:val="00F748F0"/>
    <w:rsid w:val="00F749CD"/>
    <w:rsid w:val="00F76233"/>
    <w:rsid w:val="00F76C28"/>
    <w:rsid w:val="00F76C68"/>
    <w:rsid w:val="00F778FB"/>
    <w:rsid w:val="00F7796F"/>
    <w:rsid w:val="00F77FF2"/>
    <w:rsid w:val="00F81DD4"/>
    <w:rsid w:val="00F821CC"/>
    <w:rsid w:val="00F83501"/>
    <w:rsid w:val="00F83999"/>
    <w:rsid w:val="00F842C7"/>
    <w:rsid w:val="00F87D6A"/>
    <w:rsid w:val="00F90C4A"/>
    <w:rsid w:val="00F90EB0"/>
    <w:rsid w:val="00F9129E"/>
    <w:rsid w:val="00F9179F"/>
    <w:rsid w:val="00F91E68"/>
    <w:rsid w:val="00F9365C"/>
    <w:rsid w:val="00F93BB8"/>
    <w:rsid w:val="00F94B69"/>
    <w:rsid w:val="00F959C6"/>
    <w:rsid w:val="00F97653"/>
    <w:rsid w:val="00FA27B9"/>
    <w:rsid w:val="00FA2EB5"/>
    <w:rsid w:val="00FA3450"/>
    <w:rsid w:val="00FA7197"/>
    <w:rsid w:val="00FB07FE"/>
    <w:rsid w:val="00FB0860"/>
    <w:rsid w:val="00FB1350"/>
    <w:rsid w:val="00FB3F14"/>
    <w:rsid w:val="00FB4355"/>
    <w:rsid w:val="00FB450B"/>
    <w:rsid w:val="00FB6FD0"/>
    <w:rsid w:val="00FB74F1"/>
    <w:rsid w:val="00FC0300"/>
    <w:rsid w:val="00FC0479"/>
    <w:rsid w:val="00FC136F"/>
    <w:rsid w:val="00FC16A3"/>
    <w:rsid w:val="00FC2FA4"/>
    <w:rsid w:val="00FC3C81"/>
    <w:rsid w:val="00FC49BB"/>
    <w:rsid w:val="00FC60E2"/>
    <w:rsid w:val="00FC6A3A"/>
    <w:rsid w:val="00FC71C5"/>
    <w:rsid w:val="00FC756E"/>
    <w:rsid w:val="00FC7FBA"/>
    <w:rsid w:val="00FD1CAE"/>
    <w:rsid w:val="00FD24B2"/>
    <w:rsid w:val="00FD2B0C"/>
    <w:rsid w:val="00FD4011"/>
    <w:rsid w:val="00FD41A6"/>
    <w:rsid w:val="00FD4BAB"/>
    <w:rsid w:val="00FD56C1"/>
    <w:rsid w:val="00FD5C3C"/>
    <w:rsid w:val="00FD64DE"/>
    <w:rsid w:val="00FD785C"/>
    <w:rsid w:val="00FE119D"/>
    <w:rsid w:val="00FE18B3"/>
    <w:rsid w:val="00FE220B"/>
    <w:rsid w:val="00FE2438"/>
    <w:rsid w:val="00FE38E2"/>
    <w:rsid w:val="00FE4124"/>
    <w:rsid w:val="00FE4BE8"/>
    <w:rsid w:val="00FE53C0"/>
    <w:rsid w:val="00FE5AAE"/>
    <w:rsid w:val="00FE5E5A"/>
    <w:rsid w:val="00FF0E31"/>
    <w:rsid w:val="00FF0FBC"/>
    <w:rsid w:val="00FF20EC"/>
    <w:rsid w:val="00FF25B5"/>
    <w:rsid w:val="00FF3208"/>
    <w:rsid w:val="00FF3D13"/>
    <w:rsid w:val="00FF5164"/>
    <w:rsid w:val="00FF5166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75"/>
    <w:pPr>
      <w:widowControl w:val="0"/>
      <w:spacing w:line="360" w:lineRule="auto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21E"/>
    <w:pPr>
      <w:keepNext/>
      <w:outlineLvl w:val="0"/>
    </w:pPr>
    <w:rPr>
      <w:rFonts w:ascii="Cambria" w:hAnsi="Cambria" w:cs="Cambria"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21E"/>
    <w:rPr>
      <w:rFonts w:ascii="Cambria" w:hAnsi="Cambria" w:cs="Cambria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63E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6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subject/>
  <dc:creator>Admin</dc:creator>
  <cp:keywords/>
  <dc:description/>
  <cp:lastModifiedBy>1</cp:lastModifiedBy>
  <cp:revision>2</cp:revision>
  <cp:lastPrinted>2016-06-14T14:05:00Z</cp:lastPrinted>
  <dcterms:created xsi:type="dcterms:W3CDTF">2016-06-21T06:41:00Z</dcterms:created>
  <dcterms:modified xsi:type="dcterms:W3CDTF">2016-06-21T06:41:00Z</dcterms:modified>
</cp:coreProperties>
</file>